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am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pl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5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(f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om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9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tud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xtra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1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2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xtra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Boo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qu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n.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00" w:right="116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Q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5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igh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tat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s,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ow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ew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Re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‘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tran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tw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een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Pa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nt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’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?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x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1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5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)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6" w:lineRule="auto"/>
        <w:ind w:left="100" w:right="703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xp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mat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xtra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s,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es.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9.198997pt;height:530.30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21"/>
          <w:pgMar w:footer="1005" w:top="1040" w:bottom="1200" w:left="1340" w:right="1300"/>
          <w:footerReference w:type="default" r:id="rId7"/>
          <w:type w:val="continuous"/>
          <w:pgSz w:w="11920" w:h="16840"/>
        </w:sectPr>
      </w:pPr>
      <w:rPr/>
    </w:p>
    <w:p>
      <w:pPr>
        <w:spacing w:before="66" w:after="0" w:line="240" w:lineRule="auto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/>
        <w:pict>
          <v:group style="position:absolute;margin-left:413.709503pt;margin-top:236.828979pt;width:105.222pt;height:401.381pt;mso-position-horizontal-relative:page;mso-position-vertical-relative:page;z-index:-311" coordorigin="8274,4737" coordsize="2104,8028">
            <v:group style="position:absolute;left:8280;top:4742;width:2093;height:2" coordorigin="8280,4742" coordsize="2093,2">
              <v:shape style="position:absolute;left:8280;top:4742;width:2093;height:2" coordorigin="8280,4742" coordsize="2093,0" path="m8280,4742l10373,4742e" filled="f" stroked="t" strokeweight=".581pt" strokecolor="#000000">
                <v:path arrowok="t"/>
              </v:shape>
            </v:group>
            <v:group style="position:absolute;left:8285;top:4747;width:2;height:8006" coordorigin="8285,4747" coordsize="2,8006">
              <v:shape style="position:absolute;left:8285;top:4747;width:2;height:8006" coordorigin="8285,4747" coordsize="0,8006" path="m8285,4747l8285,12754e" filled="f" stroked="t" strokeweight=".580pt" strokecolor="#000000">
                <v:path arrowok="t"/>
              </v:shape>
            </v:group>
            <v:group style="position:absolute;left:10368;top:4747;width:2;height:8006" coordorigin="10368,4747" coordsize="2,8006">
              <v:shape style="position:absolute;left:10368;top:4747;width:2;height:8006" coordorigin="10368,4747" coordsize="0,8006" path="m10368,4747l10368,12754e" filled="f" stroked="t" strokeweight=".581pt" strokecolor="#000000">
                <v:path arrowok="t"/>
              </v:shape>
            </v:group>
            <v:group style="position:absolute;left:8280;top:9072;width:2093;height:2" coordorigin="8280,9072" coordsize="2093,2">
              <v:shape style="position:absolute;left:8280;top:9072;width:2093;height:2" coordorigin="8280,9072" coordsize="2093,0" path="m8280,9072l10373,9072e" filled="f" stroked="t" strokeweight=".580pt" strokecolor="#000000">
                <v:path arrowok="t"/>
              </v:shape>
            </v:group>
            <v:group style="position:absolute;left:8280;top:12758;width:2093;height:2" coordorigin="8280,12758" coordsize="2093,2">
              <v:shape style="position:absolute;left:8280;top:12758;width:2093;height:2" coordorigin="8280,12758" coordsize="2093,0" path="m8280,12758l10373,1275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2pt;margin-top:24.683857pt;width:334.099997pt;height:570.99082pt;mso-position-horizontal-relative:page;mso-position-vertical-relative:paragraph;z-index:-310" type="#_x0000_t75">
            <v:imagedata r:id="rId9" o:title=""/>
          </v:shape>
        </w:pic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q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-3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5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om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9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1" w:lineRule="auto"/>
        <w:ind w:right="30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ide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rasp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auto"/>
        <w:ind w:right="45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2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did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</w:p>
    <w:p>
      <w:pPr>
        <w:spacing w:before="5" w:after="0" w:line="212" w:lineRule="exact"/>
        <w:ind w:right="62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</w:p>
    <w:p>
      <w:pPr>
        <w:spacing w:before="1" w:after="0" w:line="212" w:lineRule="exact"/>
        <w:ind w:right="65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its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2" w:lineRule="exact"/>
        <w:ind w:right="46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ack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s.</w:t>
      </w:r>
    </w:p>
    <w:p>
      <w:pPr>
        <w:jc w:val="left"/>
        <w:spacing w:after="0"/>
        <w:sectPr>
          <w:pgMar w:header="0" w:footer="1005" w:top="1060" w:bottom="1200" w:left="1340" w:right="1300"/>
          <w:pgSz w:w="11920" w:h="16840"/>
          <w:cols w:num="2" w:equalWidth="0">
            <w:col w:w="6782" w:space="270"/>
            <w:col w:w="22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709999pt;margin-top:56.589981pt;width:447.34pt;height:450.22pt;mso-position-horizontal-relative:page;mso-position-vertical-relative:page;z-index:-309" coordorigin="1434,1132" coordsize="8947,9004">
            <v:group style="position:absolute;left:1440;top:1138;width:8935;height:2" coordorigin="1440,1138" coordsize="8935,2">
              <v:shape style="position:absolute;left:1440;top:1138;width:8935;height:2" coordorigin="1440,1138" coordsize="8935,0" path="m1440,1138l10375,1138e" filled="f" stroked="t" strokeweight=".580pt" strokecolor="#000000">
                <v:path arrowok="t"/>
              </v:shape>
            </v:group>
            <v:group style="position:absolute;left:1445;top:1142;width:2;height:8983" coordorigin="1445,1142" coordsize="2,8983">
              <v:shape style="position:absolute;left:1445;top:1142;width:2;height:8983" coordorigin="1445,1142" coordsize="0,8983" path="m1445,1142l1445,10126e" filled="f" stroked="t" strokeweight=".580pt" strokecolor="#000000">
                <v:path arrowok="t"/>
              </v:shape>
            </v:group>
            <v:group style="position:absolute;left:1440;top:10130;width:8935;height:2" coordorigin="1440,10130" coordsize="8935,2">
              <v:shape style="position:absolute;left:1440;top:10130;width:8935;height:2" coordorigin="1440,10130" coordsize="8935,0" path="m1440,10130l10375,10130e" filled="f" stroked="t" strokeweight=".580pt" strokecolor="#000000">
                <v:path arrowok="t"/>
              </v:shape>
            </v:group>
            <v:group style="position:absolute;left:7536;top:1142;width:2;height:8983" coordorigin="7536,1142" coordsize="2,8983">
              <v:shape style="position:absolute;left:7536;top:1142;width:2;height:8983" coordorigin="7536,1142" coordsize="0,8983" path="m7536,1142l7536,10126e" filled="f" stroked="t" strokeweight=".580pt" strokecolor="#000000">
                <v:path arrowok="t"/>
              </v:shape>
            </v:group>
            <v:group style="position:absolute;left:10370;top:1142;width:2;height:8983" coordorigin="10370,1142" coordsize="2,8983">
              <v:shape style="position:absolute;left:10370;top:1142;width:2;height:8983" coordorigin="10370,1142" coordsize="0,8983" path="m10370,1142l10370,10126e" filled="f" stroked="t" strokeweight=".580pt" strokecolor="#000000">
                <v:path arrowok="t"/>
              </v:shape>
              <v:shape style="position:absolute;left:1553;top:1145;width:6010;height:8979" type="#_x0000_t75">
                <v:imagedata r:id="rId10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12" w:lineRule="exact"/>
        <w:ind w:left="5964" w:right="73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ele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ledg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teg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ted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ide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2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2" w:lineRule="exact"/>
        <w:ind w:left="5964" w:right="46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did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2" w:lineRule="exact"/>
        <w:ind w:left="5964" w:right="56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2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0" w:footer="1005" w:top="1560" w:bottom="1200" w:left="168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709503pt;margin-top:56.589981pt;width:468.581pt;height:469.18pt;mso-position-horizontal-relative:page;mso-position-vertical-relative:page;z-index:-308" coordorigin="1434,1132" coordsize="9372,9384">
            <v:group style="position:absolute;left:1440;top:1138;width:9360;height:2" coordorigin="1440,1138" coordsize="9360,2">
              <v:shape style="position:absolute;left:1440;top:1138;width:9360;height:2" coordorigin="1440,1138" coordsize="9360,0" path="m1440,1138l10800,1138e" filled="f" stroked="t" strokeweight=".580pt" strokecolor="#000000">
                <v:path arrowok="t"/>
              </v:shape>
            </v:group>
            <v:group style="position:absolute;left:1445;top:1142;width:2;height:9362" coordorigin="1445,1142" coordsize="2,9362">
              <v:shape style="position:absolute;left:1445;top:1142;width:2;height:9362" coordorigin="1445,1142" coordsize="0,9362" path="m1445,1142l1445,10505e" filled="f" stroked="t" strokeweight=".580pt" strokecolor="#000000">
                <v:path arrowok="t"/>
              </v:shape>
            </v:group>
            <v:group style="position:absolute;left:1440;top:10510;width:9360;height:2" coordorigin="1440,10510" coordsize="9360,2">
              <v:shape style="position:absolute;left:1440;top:10510;width:9360;height:2" coordorigin="1440,10510" coordsize="9360,0" path="m1440,10510l10800,10510e" filled="f" stroked="t" strokeweight=".581pt" strokecolor="#000000">
                <v:path arrowok="t"/>
              </v:shape>
            </v:group>
            <v:group style="position:absolute;left:7961;top:1142;width:2;height:9362" coordorigin="7961,1142" coordsize="2,9362">
              <v:shape style="position:absolute;left:7961;top:1142;width:2;height:9362" coordorigin="7961,1142" coordsize="0,9362" path="m7961,1142l7961,10505e" filled="f" stroked="t" strokeweight=".580pt" strokecolor="#000000">
                <v:path arrowok="t"/>
              </v:shape>
            </v:group>
            <v:group style="position:absolute;left:10795;top:1142;width:2;height:9362" coordorigin="10795,1142" coordsize="2,9362">
              <v:shape style="position:absolute;left:10795;top:1142;width:2;height:9362" coordorigin="10795,1142" coordsize="0,9362" path="m10795,1142l10795,10505e" filled="f" stroked="t" strokeweight=".580pt" strokecolor="#000000">
                <v:path arrowok="t"/>
              </v:shape>
              <v:shape style="position:absolute;left:1553;top:1145;width:6271;height:9359" type="#_x0000_t75">
                <v:imagedata r:id="rId11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12" w:lineRule="exact"/>
        <w:ind w:left="6389" w:right="191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ide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deb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dde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auto"/>
        <w:ind w:left="6389" w:right="11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</w:p>
    <w:p>
      <w:pPr>
        <w:spacing w:before="32" w:after="0" w:line="240" w:lineRule="auto"/>
        <w:ind w:right="1256"/>
        <w:jc w:val="right"/>
        <w:rPr>
          <w:rFonts w:ascii="Mishafi Gold" w:hAnsi="Mishafi Gold" w:cs="Mishafi Gold" w:eastAsia="Mishafi Gold"/>
          <w:sz w:val="24"/>
          <w:szCs w:val="24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ract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Mishafi Gold" w:hAnsi="Mishafi Gold" w:cs="Mishafi Gold" w:eastAsia="Mishafi Gold"/>
          <w:sz w:val="24"/>
          <w:szCs w:val="24"/>
          <w:spacing w:val="0"/>
          <w:w w:val="161"/>
        </w:rPr>
        <w:t>2</w:t>
      </w:r>
      <w:r>
        <w:rPr>
          <w:rFonts w:ascii="Mishafi Gold" w:hAnsi="Mishafi Gold" w:cs="Mishafi Gold" w:eastAsia="Mishafi Gold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Mar w:header="0" w:footer="1005" w:top="1560" w:bottom="1200" w:left="168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709999pt;margin-top:56.589981pt;width:468.58pt;height:475.42pt;mso-position-horizontal-relative:page;mso-position-vertical-relative:page;z-index:-307" coordorigin="1434,1132" coordsize="9372,9508">
            <v:group style="position:absolute;left:1440;top:1138;width:9360;height:2" coordorigin="1440,1138" coordsize="9360,2">
              <v:shape style="position:absolute;left:1440;top:1138;width:9360;height:2" coordorigin="1440,1138" coordsize="9360,0" path="m1440,1138l10800,1138e" filled="f" stroked="t" strokeweight=".580pt" strokecolor="#000000">
                <v:path arrowok="t"/>
              </v:shape>
            </v:group>
            <v:group style="position:absolute;left:1445;top:1142;width:2;height:9487" coordorigin="1445,1142" coordsize="2,9487">
              <v:shape style="position:absolute;left:1445;top:1142;width:2;height:9487" coordorigin="1445,1142" coordsize="0,9487" path="m1445,1142l1445,10630e" filled="f" stroked="t" strokeweight=".580pt" strokecolor="#000000">
                <v:path arrowok="t"/>
              </v:shape>
            </v:group>
            <v:group style="position:absolute;left:1440;top:10634;width:9360;height:2" coordorigin="1440,10634" coordsize="9360,2">
              <v:shape style="position:absolute;left:1440;top:10634;width:9360;height:2" coordorigin="1440,10634" coordsize="9360,0" path="m1440,10634l10800,10634e" filled="f" stroked="t" strokeweight=".580pt" strokecolor="#000000">
                <v:path arrowok="t"/>
              </v:shape>
            </v:group>
            <v:group style="position:absolute;left:8244;top:1142;width:2;height:9487" coordorigin="8244,1142" coordsize="2,9487">
              <v:shape style="position:absolute;left:8244;top:1142;width:2;height:9487" coordorigin="8244,1142" coordsize="0,9487" path="m8244,1142l8244,10630e" filled="f" stroked="t" strokeweight=".581pt" strokecolor="#000000">
                <v:path arrowok="t"/>
              </v:shape>
            </v:group>
            <v:group style="position:absolute;left:10795;top:1142;width:2;height:9487" coordorigin="10795,1142" coordsize="2,9487">
              <v:shape style="position:absolute;left:10795;top:1142;width:2;height:9487" coordorigin="10795,1142" coordsize="0,9487" path="m10795,1142l10795,10630e" filled="f" stroked="t" strokeweight=".580pt" strokecolor="#000000">
                <v:path arrowok="t"/>
              </v:shape>
              <v:shape style="position:absolute;left:1553;top:1145;width:6348;height:9484" type="#_x0000_t75">
                <v:imagedata r:id="rId12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6564" w:right="6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ide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dle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’s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ledge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’s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ide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6" w:after="0" w:line="218" w:lineRule="exact"/>
        <w:ind w:left="6564" w:right="63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5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1005" w:top="1560" w:bottom="1200" w:left="1680" w:right="1140"/>
          <w:pgSz w:w="11920" w:h="16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1.709503pt;margin-top:56.589981pt;width:468.581pt;height:489.34pt;mso-position-horizontal-relative:page;mso-position-vertical-relative:page;z-index:-306" coordorigin="1434,1132" coordsize="9372,9787">
            <v:group style="position:absolute;left:1440;top:1138;width:9360;height:2" coordorigin="1440,1138" coordsize="9360,2">
              <v:shape style="position:absolute;left:1440;top:1138;width:9360;height:2" coordorigin="1440,1138" coordsize="9360,0" path="m1440,1138l10800,1138e" filled="f" stroked="t" strokeweight=".580pt" strokecolor="#000000">
                <v:path arrowok="t"/>
              </v:shape>
            </v:group>
            <v:group style="position:absolute;left:1445;top:1142;width:2;height:9766" coordorigin="1445,1142" coordsize="2,9766">
              <v:shape style="position:absolute;left:1445;top:1142;width:2;height:9766" coordorigin="1445,1142" coordsize="0,9766" path="m1445,1142l1445,10908e" filled="f" stroked="t" strokeweight=".580pt" strokecolor="#000000">
                <v:path arrowok="t"/>
              </v:shape>
            </v:group>
            <v:group style="position:absolute;left:1440;top:10913;width:9360;height:2" coordorigin="1440,10913" coordsize="9360,2">
              <v:shape style="position:absolute;left:1440;top:10913;width:9360;height:2" coordorigin="1440,10913" coordsize="9360,0" path="m1440,10913l10800,10913e" filled="f" stroked="t" strokeweight=".581pt" strokecolor="#000000">
                <v:path arrowok="t"/>
              </v:shape>
            </v:group>
            <v:group style="position:absolute;left:8244;top:1142;width:2;height:9766" coordorigin="8244,1142" coordsize="2,9766">
              <v:shape style="position:absolute;left:8244;top:1142;width:2;height:9766" coordorigin="8244,1142" coordsize="0,9766" path="m8244,1142l8244,10908e" filled="f" stroked="t" strokeweight=".581pt" strokecolor="#000000">
                <v:path arrowok="t"/>
              </v:shape>
            </v:group>
            <v:group style="position:absolute;left:10795;top:1142;width:2;height:9766" coordorigin="10795,1142" coordsize="2,9766">
              <v:shape style="position:absolute;left:10795;top:1142;width:2;height:9766" coordorigin="10795,1142" coordsize="0,9766" path="m10795,1142l10795,10908e" filled="f" stroked="t" strokeweight=".580pt" strokecolor="#000000">
                <v:path arrowok="t"/>
              </v:shape>
              <v:shape style="position:absolute;left:1553;top:1145;width:6541;height:9762" type="#_x0000_t75">
                <v:imagedata r:id="rId13" o:title="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33" w:after="0" w:line="233" w:lineRule="auto"/>
        <w:ind w:left="6672" w:right="163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tio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ide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auto"/>
        <w:ind w:left="6672" w:right="19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auto"/>
        <w:ind w:left="6672" w:right="63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ide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begi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1005" w:top="1560" w:bottom="1200" w:left="1680" w:right="12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709999pt;margin-top:56.589981pt;width:482.861pt;height:509.62pt;mso-position-horizontal-relative:page;mso-position-vertical-relative:page;z-index:-305" coordorigin="1434,1132" coordsize="9657,10192">
            <v:group style="position:absolute;left:1440;top:1138;width:9646;height:2" coordorigin="1440,1138" coordsize="9646,2">
              <v:shape style="position:absolute;left:1440;top:1138;width:9646;height:2" coordorigin="1440,1138" coordsize="9646,0" path="m1440,1138l11086,1138e" filled="f" stroked="t" strokeweight=".580pt" strokecolor="#000000">
                <v:path arrowok="t"/>
              </v:shape>
            </v:group>
            <v:group style="position:absolute;left:1445;top:1142;width:2;height:10171" coordorigin="1445,1142" coordsize="2,10171">
              <v:shape style="position:absolute;left:1445;top:1142;width:2;height:10171" coordorigin="1445,1142" coordsize="0,10171" path="m1445,1142l1445,11314e" filled="f" stroked="t" strokeweight=".580pt" strokecolor="#000000">
                <v:path arrowok="t"/>
              </v:shape>
            </v:group>
            <v:group style="position:absolute;left:1440;top:11318;width:9646;height:2" coordorigin="1440,11318" coordsize="9646,2">
              <v:shape style="position:absolute;left:1440;top:11318;width:9646;height:2" coordorigin="1440,11318" coordsize="9646,0" path="m1440,11318l11086,11318e" filled="f" stroked="t" strokeweight=".580pt" strokecolor="#000000">
                <v:path arrowok="t"/>
              </v:shape>
            </v:group>
            <v:group style="position:absolute;left:7961;top:1142;width:2;height:10171" coordorigin="7961,1142" coordsize="2,10171">
              <v:shape style="position:absolute;left:7961;top:1142;width:2;height:10171" coordorigin="7961,1142" coordsize="0,10171" path="m7961,1142l7961,11314e" filled="f" stroked="t" strokeweight=".580pt" strokecolor="#000000">
                <v:path arrowok="t"/>
              </v:shape>
            </v:group>
            <v:group style="position:absolute;left:11081;top:1142;width:2;height:10171" coordorigin="11081,1142" coordsize="2,10171">
              <v:shape style="position:absolute;left:11081;top:1142;width:2;height:10171" coordorigin="11081,1142" coordsize="0,10171" path="m11081,1142l11081,11314e" filled="f" stroked="t" strokeweight=".581pt" strokecolor="#000000">
                <v:path arrowok="t"/>
              </v:shape>
              <v:shape style="position:absolute;left:1553;top:1145;width:6506;height:10167" type="#_x0000_t75">
                <v:imagedata r:id="rId14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2" w:lineRule="auto"/>
        <w:ind w:left="6389" w:right="3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ide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ppo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did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’s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ledge.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2" w:lineRule="auto"/>
        <w:ind w:left="6389" w:right="6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did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r.</w:t>
      </w:r>
    </w:p>
    <w:p>
      <w:pPr>
        <w:jc w:val="left"/>
        <w:spacing w:after="0"/>
        <w:sectPr>
          <w:pgMar w:header="0" w:footer="1005" w:top="1560" w:bottom="1200" w:left="1680" w:right="11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709999pt;margin-top:56.589981pt;width:468.58pt;height:464.74pt;mso-position-horizontal-relative:page;mso-position-vertical-relative:page;z-index:-304" coordorigin="1434,1132" coordsize="9372,9295">
            <v:group style="position:absolute;left:1440;top:1138;width:9360;height:2" coordorigin="1440,1138" coordsize="9360,2">
              <v:shape style="position:absolute;left:1440;top:1138;width:9360;height:2" coordorigin="1440,1138" coordsize="9360,0" path="m1440,1138l10800,1138e" filled="f" stroked="t" strokeweight=".580pt" strokecolor="#000000">
                <v:path arrowok="t"/>
              </v:shape>
            </v:group>
            <v:group style="position:absolute;left:1445;top:1142;width:2;height:9274" coordorigin="1445,1142" coordsize="2,9274">
              <v:shape style="position:absolute;left:1445;top:1142;width:2;height:9274" coordorigin="1445,1142" coordsize="0,9274" path="m1445,1142l1445,10416e" filled="f" stroked="t" strokeweight=".580pt" strokecolor="#000000">
                <v:path arrowok="t"/>
              </v:shape>
            </v:group>
            <v:group style="position:absolute;left:1440;top:10421;width:9360;height:2" coordorigin="1440,10421" coordsize="9360,2">
              <v:shape style="position:absolute;left:1440;top:10421;width:9360;height:2" coordorigin="1440,10421" coordsize="9360,0" path="m1440,10421l10800,10421e" filled="f" stroked="t" strokeweight=".580pt" strokecolor="#000000">
                <v:path arrowok="t"/>
              </v:shape>
            </v:group>
            <v:group style="position:absolute;left:7678;top:1142;width:2;height:9274" coordorigin="7678,1142" coordsize="2,9274">
              <v:shape style="position:absolute;left:7678;top:1142;width:2;height:9274" coordorigin="7678,1142" coordsize="0,9274" path="m7678,1142l7678,10416e" filled="f" stroked="t" strokeweight=".580pt" strokecolor="#000000">
                <v:path arrowok="t"/>
              </v:shape>
            </v:group>
            <v:group style="position:absolute;left:10795;top:1142;width:2;height:9274" coordorigin="10795,1142" coordsize="2,9274">
              <v:shape style="position:absolute;left:10795;top:1142;width:2;height:9274" coordorigin="10795,1142" coordsize="0,9274" path="m10795,1142l10795,10416e" filled="f" stroked="t" strokeweight=".580pt" strokecolor="#000000">
                <v:path arrowok="t"/>
              </v:shape>
              <v:shape style="position:absolute;left:1553;top:1145;width:6211;height:9270" type="#_x0000_t75">
                <v:imagedata r:id="rId15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2" w:lineRule="auto"/>
        <w:ind w:left="6106" w:right="211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bot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s.</w:t>
      </w:r>
    </w:p>
    <w:p>
      <w:pPr>
        <w:jc w:val="left"/>
        <w:spacing w:after="0"/>
        <w:sectPr>
          <w:pgMar w:header="0" w:footer="1005" w:top="1560" w:bottom="1200" w:left="168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709999pt;margin-top:56.589981pt;width:468.58pt;height:465.1pt;mso-position-horizontal-relative:page;mso-position-vertical-relative:page;z-index:-303" coordorigin="1434,1132" coordsize="9372,9302">
            <v:group style="position:absolute;left:1440;top:1138;width:9360;height:2" coordorigin="1440,1138" coordsize="9360,2">
              <v:shape style="position:absolute;left:1440;top:1138;width:9360;height:2" coordorigin="1440,1138" coordsize="9360,0" path="m1440,1138l10800,1138e" filled="f" stroked="t" strokeweight=".580pt" strokecolor="#000000">
                <v:path arrowok="t"/>
              </v:shape>
            </v:group>
            <v:group style="position:absolute;left:1445;top:1142;width:2;height:9281" coordorigin="1445,1142" coordsize="2,9281">
              <v:shape style="position:absolute;left:1445;top:1142;width:2;height:9281" coordorigin="1445,1142" coordsize="0,9281" path="m1445,1142l1445,10423e" filled="f" stroked="t" strokeweight=".580pt" strokecolor="#000000">
                <v:path arrowok="t"/>
              </v:shape>
            </v:group>
            <v:group style="position:absolute;left:7819;top:1142;width:2;height:4802" coordorigin="7819,1142" coordsize="2,4802">
              <v:shape style="position:absolute;left:7819;top:1142;width:2;height:4802" coordorigin="7819,1142" coordsize="0,4802" path="m7819,1142l7819,5945e" filled="f" stroked="t" strokeweight=".581pt" strokecolor="#000000">
                <v:path arrowok="t"/>
              </v:shape>
            </v:group>
            <v:group style="position:absolute;left:10795;top:1142;width:2;height:4802" coordorigin="10795,1142" coordsize="2,4802">
              <v:shape style="position:absolute;left:10795;top:1142;width:2;height:4802" coordorigin="10795,1142" coordsize="0,4802" path="m10795,1142l10795,5945e" filled="f" stroked="t" strokeweight=".580pt" strokecolor="#000000">
                <v:path arrowok="t"/>
              </v:shape>
            </v:group>
            <v:group style="position:absolute;left:1450;top:5954;width:9031;height:4469" coordorigin="1450,5954" coordsize="9031,4469">
              <v:shape style="position:absolute;left:1450;top:5954;width:9031;height:4469" coordorigin="1450,5954" coordsize="9031,4469" path="m1450,10423l10481,10423,10481,5954,1450,5954,1450,10423e" filled="t" fillcolor="#FFFFCC" stroked="f">
                <v:path arrowok="t"/>
                <v:fill/>
              </v:shape>
            </v:group>
            <v:group style="position:absolute;left:1553;top:5954;width:8825;height:449" coordorigin="1553,5954" coordsize="8825,449">
              <v:shape style="position:absolute;left:1553;top:5954;width:8825;height:449" coordorigin="1553,5954" coordsize="8825,449" path="m1553,6403l10378,6403,10378,5954,1553,5954,1553,6403e" filled="t" fillcolor="#FFFFCC" stroked="f">
                <v:path arrowok="t"/>
                <v:fill/>
              </v:shape>
            </v:group>
            <v:group style="position:absolute;left:1553;top:6403;width:8825;height:449" coordorigin="1553,6403" coordsize="8825,449">
              <v:shape style="position:absolute;left:1553;top:6403;width:8825;height:449" coordorigin="1553,6403" coordsize="8825,449" path="m1553,6852l10378,6852,10378,6403,1553,6403,1553,6852e" filled="t" fillcolor="#FFFFCC" stroked="f">
                <v:path arrowok="t"/>
                <v:fill/>
              </v:shape>
            </v:group>
            <v:group style="position:absolute;left:1553;top:6852;width:8825;height:451" coordorigin="1553,6852" coordsize="8825,451">
              <v:shape style="position:absolute;left:1553;top:6852;width:8825;height:451" coordorigin="1553,6852" coordsize="8825,451" path="m1553,7303l10378,7303,10378,6852,1553,6852,1553,7303e" filled="t" fillcolor="#FFFFCC" stroked="f">
                <v:path arrowok="t"/>
                <v:fill/>
              </v:shape>
            </v:group>
            <v:group style="position:absolute;left:1553;top:7303;width:8825;height:257" coordorigin="1553,7303" coordsize="8825,257">
              <v:shape style="position:absolute;left:1553;top:7303;width:8825;height:257" coordorigin="1553,7303" coordsize="8825,257" path="m1553,7560l10378,7560,10378,7303,1553,7303,1553,7560e" filled="t" fillcolor="#FFFFCC" stroked="f">
                <v:path arrowok="t"/>
                <v:fill/>
              </v:shape>
            </v:group>
            <v:group style="position:absolute;left:1553;top:7560;width:8825;height:259" coordorigin="1553,7560" coordsize="8825,259">
              <v:shape style="position:absolute;left:1553;top:7560;width:8825;height:259" coordorigin="1553,7560" coordsize="8825,259" path="m1553,7819l10378,7819,10378,7560,1553,7560,1553,7819e" filled="t" fillcolor="#FFFFCC" stroked="f">
                <v:path arrowok="t"/>
                <v:fill/>
              </v:shape>
            </v:group>
            <v:group style="position:absolute;left:1553;top:7819;width:8825;height:259" coordorigin="1553,7819" coordsize="8825,259">
              <v:shape style="position:absolute;left:1553;top:7819;width:8825;height:259" coordorigin="1553,7819" coordsize="8825,259" path="m1553,8078l10378,8078,10378,7819,1553,7819,1553,8078e" filled="t" fillcolor="#FFFFCC" stroked="f">
                <v:path arrowok="t"/>
                <v:fill/>
              </v:shape>
            </v:group>
            <v:group style="position:absolute;left:1553;top:8078;width:8825;height:257" coordorigin="1553,8078" coordsize="8825,257">
              <v:shape style="position:absolute;left:1553;top:8078;width:8825;height:257" coordorigin="1553,8078" coordsize="8825,257" path="m1553,8335l10378,8335,10378,8078,1553,8078,1553,8335e" filled="t" fillcolor="#FFFFCC" stroked="f">
                <v:path arrowok="t"/>
                <v:fill/>
              </v:shape>
            </v:group>
            <v:group style="position:absolute;left:1553;top:8335;width:8825;height:259" coordorigin="1553,8335" coordsize="8825,259">
              <v:shape style="position:absolute;left:1553;top:8335;width:8825;height:259" coordorigin="1553,8335" coordsize="8825,259" path="m1553,8594l10378,8594,10378,8335,1553,8335,1553,8594e" filled="t" fillcolor="#FFFFCC" stroked="f">
                <v:path arrowok="t"/>
                <v:fill/>
              </v:shape>
            </v:group>
            <v:group style="position:absolute;left:1553;top:8594;width:8825;height:259" coordorigin="1553,8594" coordsize="8825,259">
              <v:shape style="position:absolute;left:1553;top:8594;width:8825;height:259" coordorigin="1553,8594" coordsize="8825,259" path="m1553,8854l10378,8854,10378,8594,1553,8594,1553,8854e" filled="t" fillcolor="#FFFFCC" stroked="f">
                <v:path arrowok="t"/>
                <v:fill/>
              </v:shape>
            </v:group>
            <v:group style="position:absolute;left:1553;top:8854;width:8825;height:259" coordorigin="1553,8854" coordsize="8825,259">
              <v:shape style="position:absolute;left:1553;top:8854;width:8825;height:259" coordorigin="1553,8854" coordsize="8825,259" path="m1553,9113l10378,9113,10378,8854,1553,8854,1553,9113e" filled="t" fillcolor="#FFFFCC" stroked="f">
                <v:path arrowok="t"/>
                <v:fill/>
              </v:shape>
            </v:group>
            <v:group style="position:absolute;left:1553;top:9113;width:8825;height:257" coordorigin="1553,9113" coordsize="8825,257">
              <v:shape style="position:absolute;left:1553;top:9113;width:8825;height:257" coordorigin="1553,9113" coordsize="8825,257" path="m1553,9370l10378,9370,10378,9113,1553,9113,1553,9370e" filled="t" fillcolor="#FFFFCC" stroked="f">
                <v:path arrowok="t"/>
                <v:fill/>
              </v:shape>
            </v:group>
            <v:group style="position:absolute;left:1553;top:9370;width:8825;height:259" coordorigin="1553,9370" coordsize="8825,259">
              <v:shape style="position:absolute;left:1553;top:9370;width:8825;height:259" coordorigin="1553,9370" coordsize="8825,259" path="m1553,9629l10378,9629,10378,9370,1553,9370,1553,9629e" filled="t" fillcolor="#FFFFCC" stroked="f">
                <v:path arrowok="t"/>
                <v:fill/>
              </v:shape>
            </v:group>
            <v:group style="position:absolute;left:1553;top:9629;width:8825;height:259" coordorigin="1553,9629" coordsize="8825,259">
              <v:shape style="position:absolute;left:1553;top:9629;width:8825;height:259" coordorigin="1553,9629" coordsize="8825,259" path="m1553,9888l10378,9888,10378,9629,1553,9629,1553,9888e" filled="t" fillcolor="#FFFFCC" stroked="f">
                <v:path arrowok="t"/>
                <v:fill/>
              </v:shape>
            </v:group>
            <v:group style="position:absolute;left:1553;top:9888;width:8825;height:257" coordorigin="1553,9888" coordsize="8825,257">
              <v:shape style="position:absolute;left:1553;top:9888;width:8825;height:257" coordorigin="1553,9888" coordsize="8825,257" path="m1553,10145l10378,10145,10378,9888,1553,9888,1553,10145e" filled="t" fillcolor="#FFFFCC" stroked="f">
                <v:path arrowok="t"/>
                <v:fill/>
              </v:shape>
            </v:group>
            <v:group style="position:absolute;left:1553;top:10145;width:8825;height:259" coordorigin="1553,10145" coordsize="8825,259">
              <v:shape style="position:absolute;left:1553;top:10145;width:8825;height:259" coordorigin="1553,10145" coordsize="8825,259" path="m1553,10404l10378,10404,10378,10145,1553,10145,1553,10404e" filled="t" fillcolor="#FFFFCC" stroked="f">
                <v:path arrowok="t"/>
                <v:fill/>
              </v:shape>
            </v:group>
            <v:group style="position:absolute;left:1440;top:5950;width:9360;height:2" coordorigin="1440,5950" coordsize="9360,2">
              <v:shape style="position:absolute;left:1440;top:5950;width:9360;height:2" coordorigin="1440,5950" coordsize="9360,0" path="m1440,5950l10800,5950e" filled="f" stroked="t" strokeweight=".580pt" strokecolor="#000000">
                <v:path arrowok="t"/>
              </v:shape>
            </v:group>
            <v:group style="position:absolute;left:1440;top:10428;width:9050;height:2" coordorigin="1440,10428" coordsize="9050,2">
              <v:shape style="position:absolute;left:1440;top:10428;width:9050;height:2" coordorigin="1440,10428" coordsize="9050,0" path="m1440,10428l10490,10428e" filled="f" stroked="t" strokeweight=".580pt" strokecolor="#000000">
                <v:path arrowok="t"/>
              </v:shape>
            </v:group>
            <v:group style="position:absolute;left:10486;top:5954;width:2;height:4469" coordorigin="10486,5954" coordsize="2,4469">
              <v:shape style="position:absolute;left:10486;top:5954;width:2;height:4469" coordorigin="10486,5954" coordsize="0,4469" path="m10486,5954l10486,10423e" filled="f" stroked="t" strokeweight=".580pt" strokecolor="#000000">
                <v:path arrowok="t"/>
              </v:shape>
              <v:shape style="position:absolute;left:1553;top:1145;width:6101;height:4786" type="#_x0000_t75">
                <v:imagedata r:id="rId16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2" w:lineRule="auto"/>
        <w:ind w:left="6487" w:right="18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59" w:lineRule="exact"/>
        <w:ind w:left="113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1" w:after="0" w:line="259" w:lineRule="exact"/>
        <w:ind w:left="113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Verdana" w:hAnsi="Verdana" w:cs="Verdana" w:eastAsia="Verdana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ed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evel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5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31" w:lineRule="auto"/>
        <w:ind w:left="113" w:right="506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ful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j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ed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rk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s,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mar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sc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L5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atur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er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it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nf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handl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xtra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s,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und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bat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e.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ap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ec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</w:p>
    <w:p>
      <w:pPr>
        <w:spacing w:before="1" w:after="0" w:line="231" w:lineRule="auto"/>
        <w:ind w:left="113" w:right="199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arg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auth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s.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kn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e,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osen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xam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arg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sc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na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dat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ces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tw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een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rp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tat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Re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ey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‘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’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ua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em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nu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La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tan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ia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j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udg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dat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argum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xtra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2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qu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em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occ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bat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e.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tand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xamp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5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dat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5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mar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se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qual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.</w:t>
      </w:r>
    </w:p>
    <w:sectPr>
      <w:pgMar w:header="0" w:footer="1005" w:top="1560" w:bottom="1200" w:left="144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Verdana">
    <w:charset w:val="0"/>
    <w:family w:val="auto"/>
    <w:pitch w:val="default"/>
  </w:font>
  <w:font w:name="Mishafi Gold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359985pt;margin-top:780.679993pt;width:15.28288pt;height:13.04pt;mso-position-horizontal-relative:page;mso-position-vertical-relative:page;z-index:-311" type="#_x0000_t202" filled="f" stroked="f">
          <v:textbox inset="0,0,0,0">
            <w:txbxContent>
              <w:p>
                <w:pPr>
                  <w:spacing w:before="13" w:after="0" w:line="248" w:lineRule="exact"/>
                  <w:ind w:left="40" w:right="-20"/>
                  <w:jc w:val="left"/>
                  <w:rPr>
                    <w:rFonts w:ascii="Mishafi Gold" w:hAnsi="Mishafi Gold" w:cs="Mishafi Gold" w:eastAsia="Mishafi Gold"/>
                    <w:sz w:val="22"/>
                    <w:szCs w:val="22"/>
                  </w:rPr>
                </w:pPr>
                <w:rPr/>
                <w:r>
                  <w:rPr>
                    <w:rFonts w:ascii="Mishafi Gold" w:hAnsi="Mishafi Gold" w:cs="Mishafi Gold" w:eastAsia="Mishafi Gold"/>
                    <w:sz w:val="22"/>
                    <w:szCs w:val="22"/>
                    <w:w w:val="193"/>
                    <w:position w:val="3"/>
                  </w:rPr>
                </w:r>
                <w:r>
                  <w:rPr/>
                  <w:fldChar w:fldCharType="begin"/>
                </w:r>
                <w:r>
                  <w:rPr>
                    <w:rFonts w:ascii="Mishafi Gold" w:hAnsi="Mishafi Gold" w:cs="Mishafi Gold" w:eastAsia="Mishafi Gold"/>
                    <w:sz w:val="22"/>
                    <w:szCs w:val="22"/>
                    <w:spacing w:val="0"/>
                    <w:w w:val="193"/>
                    <w:position w:val="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Mishafi Gold" w:hAnsi="Mishafi Gold" w:cs="Mishafi Gold" w:eastAsia="Mishafi Gold"/>
                    <w:sz w:val="22"/>
                    <w:szCs w:val="22"/>
                    <w:spacing w:val="1"/>
                    <w:w w:val="193"/>
                    <w:position w:val="3"/>
                  </w:rPr>
                </w:r>
                <w:r>
                  <w:rPr>
                    <w:rFonts w:ascii="Mishafi Gold" w:hAnsi="Mishafi Gold" w:cs="Mishafi Gold" w:eastAsia="Mishafi Gold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Morris</dc:creator>
  <dcterms:created xsi:type="dcterms:W3CDTF">2018-12-21T09:43:23Z</dcterms:created>
  <dcterms:modified xsi:type="dcterms:W3CDTF">2018-12-21T09:43:23Z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2018-12-21T00:00:00Z</vt:filetime>
  </property>
</Properties>
</file>