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18" w:rsidRPr="00C2330E" w:rsidRDefault="00DE3828" w:rsidP="002F7D1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2330E">
        <w:rPr>
          <w:b/>
          <w:sz w:val="28"/>
          <w:szCs w:val="28"/>
          <w:u w:val="single"/>
        </w:rPr>
        <w:t>England’s immigrants 1330-1550</w:t>
      </w:r>
      <w:r w:rsidR="002F7D18" w:rsidRPr="00C2330E">
        <w:rPr>
          <w:b/>
          <w:sz w:val="28"/>
          <w:szCs w:val="28"/>
          <w:u w:val="single"/>
        </w:rPr>
        <w:t xml:space="preserve"> - </w:t>
      </w:r>
      <w:r w:rsidRPr="00C2330E">
        <w:rPr>
          <w:b/>
          <w:sz w:val="28"/>
          <w:szCs w:val="28"/>
          <w:u w:val="single"/>
        </w:rPr>
        <w:t>Database investigation on the female immigrants</w:t>
      </w:r>
    </w:p>
    <w:p w:rsidR="00DE3828" w:rsidRPr="00C2330E" w:rsidRDefault="00C2330E" w:rsidP="00C2330E">
      <w:pPr>
        <w:rPr>
          <w:sz w:val="24"/>
          <w:szCs w:val="24"/>
        </w:rPr>
      </w:pPr>
      <w:r w:rsidRPr="00C2330E">
        <w:rPr>
          <w:sz w:val="24"/>
          <w:szCs w:val="24"/>
        </w:rPr>
        <w:t>Use the instructions on the board to find the evidence you need.</w:t>
      </w:r>
      <w:r>
        <w:rPr>
          <w:sz w:val="24"/>
          <w:szCs w:val="24"/>
        </w:rPr>
        <w:t xml:space="preserve"> </w:t>
      </w:r>
      <w:r w:rsidR="004232B0" w:rsidRPr="00C2330E">
        <w:rPr>
          <w:sz w:val="24"/>
          <w:szCs w:val="24"/>
        </w:rPr>
        <w:t>Record the facts you think are important in the diagrams below</w:t>
      </w:r>
      <w:r w:rsidRPr="00C2330E">
        <w:rPr>
          <w:sz w:val="24"/>
          <w:szCs w:val="24"/>
        </w:rPr>
        <w:t>.</w:t>
      </w:r>
    </w:p>
    <w:p w:rsidR="00A11DD3" w:rsidRPr="004232B0" w:rsidRDefault="004232B0" w:rsidP="004232B0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270510</wp:posOffset>
            </wp:positionV>
            <wp:extent cx="5943600" cy="4038600"/>
            <wp:effectExtent l="0" t="0" r="1905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A11DD3" w:rsidRDefault="00A11DD3" w:rsidP="00DE3828">
      <w:pPr>
        <w:rPr>
          <w:i/>
          <w:sz w:val="24"/>
          <w:szCs w:val="24"/>
        </w:rPr>
      </w:pPr>
    </w:p>
    <w:p w:rsidR="00A11DD3" w:rsidRDefault="00A11DD3" w:rsidP="00DE3828">
      <w:pPr>
        <w:rPr>
          <w:i/>
          <w:sz w:val="24"/>
          <w:szCs w:val="24"/>
        </w:rPr>
      </w:pPr>
    </w:p>
    <w:p w:rsidR="00A11DD3" w:rsidRDefault="00A11DD3" w:rsidP="00DE3828">
      <w:pPr>
        <w:rPr>
          <w:i/>
          <w:sz w:val="24"/>
          <w:szCs w:val="24"/>
        </w:rPr>
      </w:pPr>
    </w:p>
    <w:p w:rsidR="00A11DD3" w:rsidRDefault="00A11DD3" w:rsidP="00DE3828">
      <w:pPr>
        <w:rPr>
          <w:i/>
          <w:sz w:val="24"/>
          <w:szCs w:val="24"/>
        </w:rPr>
      </w:pPr>
    </w:p>
    <w:p w:rsidR="00A11DD3" w:rsidRDefault="00A11DD3" w:rsidP="00DE3828">
      <w:pPr>
        <w:rPr>
          <w:i/>
          <w:sz w:val="24"/>
          <w:szCs w:val="24"/>
        </w:rPr>
      </w:pPr>
    </w:p>
    <w:p w:rsidR="00A11DD3" w:rsidRDefault="00A11DD3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181610</wp:posOffset>
            </wp:positionV>
            <wp:extent cx="6057900" cy="3962400"/>
            <wp:effectExtent l="0" t="0" r="19050" b="19050"/>
            <wp:wrapNone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4232B0" w:rsidRDefault="004232B0" w:rsidP="00DE3828">
      <w:pPr>
        <w:rPr>
          <w:i/>
          <w:sz w:val="24"/>
          <w:szCs w:val="24"/>
        </w:rPr>
      </w:pPr>
    </w:p>
    <w:p w:rsidR="00A11DD3" w:rsidRDefault="00A11DD3" w:rsidP="00DE3828">
      <w:pPr>
        <w:rPr>
          <w:i/>
          <w:sz w:val="24"/>
          <w:szCs w:val="24"/>
        </w:rPr>
      </w:pPr>
    </w:p>
    <w:p w:rsidR="004232B0" w:rsidRDefault="004232B0" w:rsidP="004232B0">
      <w:pPr>
        <w:tabs>
          <w:tab w:val="left" w:pos="285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232B0" w:rsidRDefault="004232B0" w:rsidP="004232B0">
      <w:pPr>
        <w:tabs>
          <w:tab w:val="left" w:pos="2850"/>
        </w:tabs>
        <w:rPr>
          <w:i/>
          <w:sz w:val="24"/>
          <w:szCs w:val="24"/>
        </w:rPr>
      </w:pPr>
    </w:p>
    <w:p w:rsidR="004232B0" w:rsidRDefault="004232B0" w:rsidP="004232B0">
      <w:pPr>
        <w:tabs>
          <w:tab w:val="left" w:pos="2850"/>
        </w:tabs>
        <w:rPr>
          <w:i/>
          <w:sz w:val="24"/>
          <w:szCs w:val="24"/>
        </w:rPr>
      </w:pPr>
    </w:p>
    <w:p w:rsidR="004232B0" w:rsidRDefault="004232B0" w:rsidP="004232B0">
      <w:pPr>
        <w:tabs>
          <w:tab w:val="left" w:pos="2850"/>
        </w:tabs>
        <w:rPr>
          <w:i/>
          <w:sz w:val="24"/>
          <w:szCs w:val="24"/>
        </w:rPr>
      </w:pPr>
    </w:p>
    <w:p w:rsidR="004232B0" w:rsidRPr="00DE3828" w:rsidRDefault="004232B0" w:rsidP="00DE3828">
      <w:pPr>
        <w:rPr>
          <w:i/>
          <w:sz w:val="24"/>
          <w:szCs w:val="24"/>
        </w:rPr>
      </w:pPr>
    </w:p>
    <w:p w:rsidR="00DE3828" w:rsidRDefault="00DE3828" w:rsidP="00815469">
      <w:pPr>
        <w:pStyle w:val="ListParagraph"/>
        <w:rPr>
          <w:sz w:val="24"/>
          <w:szCs w:val="24"/>
        </w:rPr>
      </w:pPr>
    </w:p>
    <w:p w:rsidR="00815469" w:rsidRDefault="00511364" w:rsidP="00C2330E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lives of female migrants </w:t>
      </w:r>
    </w:p>
    <w:p w:rsidR="00C2330E" w:rsidRPr="00C2330E" w:rsidRDefault="00C2330E" w:rsidP="00C2330E">
      <w:pPr>
        <w:pStyle w:val="ListParagraph"/>
        <w:rPr>
          <w:b/>
          <w:sz w:val="28"/>
          <w:szCs w:val="28"/>
          <w:u w:val="single"/>
        </w:rPr>
      </w:pPr>
    </w:p>
    <w:p w:rsidR="004C5B52" w:rsidRDefault="00CD2BA2" w:rsidP="004C5B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can we find out about these female migrants? Search an area of your choice</w:t>
      </w:r>
      <w:r w:rsidR="001F634C">
        <w:rPr>
          <w:sz w:val="24"/>
          <w:szCs w:val="24"/>
        </w:rPr>
        <w:t xml:space="preserve"> and look for three examples of female migrants that you think had very different lives. You could search all of England (which will give you a lot of options) or just one locality</w:t>
      </w:r>
      <w:r>
        <w:rPr>
          <w:sz w:val="24"/>
          <w:szCs w:val="24"/>
        </w:rPr>
        <w:t xml:space="preserve"> </w:t>
      </w:r>
      <w:r w:rsidR="001F634C">
        <w:rPr>
          <w:sz w:val="24"/>
          <w:szCs w:val="24"/>
        </w:rPr>
        <w:t>(which may give you very few).</w:t>
      </w:r>
      <w:r w:rsidR="004C5B52">
        <w:rPr>
          <w:sz w:val="24"/>
          <w:szCs w:val="24"/>
        </w:rPr>
        <w:t xml:space="preserve"> Some areas have maps attached. </w:t>
      </w:r>
    </w:p>
    <w:p w:rsidR="00815469" w:rsidRDefault="00815469" w:rsidP="004C5B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Compare the information about the women you have found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14"/>
        <w:gridCol w:w="3105"/>
        <w:gridCol w:w="3105"/>
      </w:tblGrid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residence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Taxation status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  <w:tr w:rsidR="00511364" w:rsidTr="00511364">
        <w:tc>
          <w:tcPr>
            <w:tcW w:w="1858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interesting facts</w:t>
            </w:r>
          </w:p>
        </w:tc>
        <w:tc>
          <w:tcPr>
            <w:tcW w:w="2614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11364" w:rsidRDefault="00511364" w:rsidP="008E156C">
            <w:pPr>
              <w:rPr>
                <w:sz w:val="24"/>
                <w:szCs w:val="24"/>
              </w:rPr>
            </w:pPr>
          </w:p>
        </w:tc>
      </w:tr>
    </w:tbl>
    <w:p w:rsidR="00815469" w:rsidRDefault="00FC7749" w:rsidP="00815469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6791325" cy="2533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ED" w:rsidRDefault="002574ED">
                            <w:r>
                              <w:t>What similarities and differences can you see in the lives of female migrants you have discovered?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5pt;width:534.7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">
                <v:textbox>
                  <w:txbxContent>
                    <w:p w:rsidR="002574ED" w:rsidRDefault="002574ED">
                      <w:r>
                        <w:t>What similarities and differences can you see in the lives of female migrants you have discovered?</w:t>
                      </w:r>
                    </w:p>
                  </w:txbxContent>
                </v:textbox>
              </v:shape>
            </w:pict>
          </mc:Fallback>
        </mc:AlternateContent>
      </w:r>
    </w:p>
    <w:p w:rsidR="00815469" w:rsidRPr="002D577E" w:rsidRDefault="00815469" w:rsidP="00815469">
      <w:pPr>
        <w:pStyle w:val="ListParagraph"/>
        <w:rPr>
          <w:b/>
          <w:sz w:val="24"/>
          <w:szCs w:val="24"/>
        </w:rPr>
      </w:pPr>
    </w:p>
    <w:p w:rsidR="00F846DD" w:rsidRDefault="00F846DD"/>
    <w:sectPr w:rsidR="00F846DD" w:rsidSect="00423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4E4"/>
    <w:multiLevelType w:val="hybridMultilevel"/>
    <w:tmpl w:val="18DC08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23C5"/>
    <w:multiLevelType w:val="hybridMultilevel"/>
    <w:tmpl w:val="4B1E1D9A"/>
    <w:lvl w:ilvl="0" w:tplc="17E03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847A5"/>
    <w:multiLevelType w:val="hybridMultilevel"/>
    <w:tmpl w:val="7C2C4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69"/>
    <w:rsid w:val="0000520E"/>
    <w:rsid w:val="001F634C"/>
    <w:rsid w:val="002244FC"/>
    <w:rsid w:val="002574ED"/>
    <w:rsid w:val="002602A5"/>
    <w:rsid w:val="002F7D18"/>
    <w:rsid w:val="00305773"/>
    <w:rsid w:val="00377F9F"/>
    <w:rsid w:val="004232B0"/>
    <w:rsid w:val="004C5B52"/>
    <w:rsid w:val="004D6BEA"/>
    <w:rsid w:val="00511364"/>
    <w:rsid w:val="00815469"/>
    <w:rsid w:val="00962C78"/>
    <w:rsid w:val="00A11DD3"/>
    <w:rsid w:val="00C2330E"/>
    <w:rsid w:val="00CB6431"/>
    <w:rsid w:val="00CD2BA2"/>
    <w:rsid w:val="00DE3828"/>
    <w:rsid w:val="00F252CF"/>
    <w:rsid w:val="00F846D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69"/>
    <w:pPr>
      <w:ind w:left="720"/>
      <w:contextualSpacing/>
    </w:pPr>
  </w:style>
  <w:style w:type="table" w:styleId="TableGrid">
    <w:name w:val="Table Grid"/>
    <w:basedOn w:val="TableNormal"/>
    <w:uiPriority w:val="59"/>
    <w:rsid w:val="00815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69"/>
    <w:pPr>
      <w:ind w:left="720"/>
      <w:contextualSpacing/>
    </w:pPr>
  </w:style>
  <w:style w:type="table" w:styleId="TableGrid">
    <w:name w:val="Table Grid"/>
    <w:basedOn w:val="TableNormal"/>
    <w:uiPriority w:val="59"/>
    <w:rsid w:val="00815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056012-6740-4274-839D-B7763F4E0855}" type="doc">
      <dgm:prSet loTypeId="urn:microsoft.com/office/officeart/2005/8/layout/matrix1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A053A392-5AAB-4386-94F7-D55293EC31DC}">
      <dgm:prSet phldrT="[Text]" custT="1"/>
      <dgm:spPr/>
      <dgm:t>
        <a:bodyPr/>
        <a:lstStyle/>
        <a:p>
          <a:r>
            <a:rPr lang="en-GB" sz="1200"/>
            <a:t>Female migrants in </a:t>
          </a:r>
          <a:r>
            <a:rPr lang="en-GB" sz="1200" b="1"/>
            <a:t>England</a:t>
          </a:r>
        </a:p>
      </dgm:t>
    </dgm:pt>
    <dgm:pt modelId="{3A80B088-4DE0-43AD-8CC5-0D4462878767}" type="parTrans" cxnId="{9FE10528-2BC1-4B80-8D06-176D120F1BDA}">
      <dgm:prSet/>
      <dgm:spPr/>
      <dgm:t>
        <a:bodyPr/>
        <a:lstStyle/>
        <a:p>
          <a:endParaRPr lang="en-GB"/>
        </a:p>
      </dgm:t>
    </dgm:pt>
    <dgm:pt modelId="{4CDB2455-3172-4EC9-86E3-11C3D35B81A9}" type="sibTrans" cxnId="{9FE10528-2BC1-4B80-8D06-176D120F1BDA}">
      <dgm:prSet/>
      <dgm:spPr/>
      <dgm:t>
        <a:bodyPr/>
        <a:lstStyle/>
        <a:p>
          <a:endParaRPr lang="en-GB"/>
        </a:p>
      </dgm:t>
    </dgm:pt>
    <dgm:pt modelId="{B3E16491-98CF-478B-9F25-CAB0712DF5CA}">
      <dgm:prSet phldrT="[Text]" custT="1"/>
      <dgm:spPr/>
      <dgm:t>
        <a:bodyPr/>
        <a:lstStyle/>
        <a:p>
          <a:pPr algn="ctr"/>
          <a:r>
            <a:rPr lang="en-GB" sz="1200"/>
            <a:t>Nationalities</a:t>
          </a:r>
        </a:p>
      </dgm:t>
    </dgm:pt>
    <dgm:pt modelId="{A6D0A40F-D49E-47F9-85F0-AB23B04C87C5}" type="parTrans" cxnId="{936A82CA-98BF-46CA-B50A-1ED30E140A8C}">
      <dgm:prSet/>
      <dgm:spPr/>
      <dgm:t>
        <a:bodyPr/>
        <a:lstStyle/>
        <a:p>
          <a:endParaRPr lang="en-GB"/>
        </a:p>
      </dgm:t>
    </dgm:pt>
    <dgm:pt modelId="{4ECE4F86-8DE4-4847-ADAA-70DC053D1FBF}" type="sibTrans" cxnId="{936A82CA-98BF-46CA-B50A-1ED30E140A8C}">
      <dgm:prSet/>
      <dgm:spPr/>
      <dgm:t>
        <a:bodyPr/>
        <a:lstStyle/>
        <a:p>
          <a:endParaRPr lang="en-GB"/>
        </a:p>
      </dgm:t>
    </dgm:pt>
    <dgm:pt modelId="{CCC0A79E-E7FA-4078-8E3F-5119C1B58E46}">
      <dgm:prSet phldrT="[Text]" custT="1"/>
      <dgm:spPr/>
      <dgm:t>
        <a:bodyPr/>
        <a:lstStyle/>
        <a:p>
          <a:r>
            <a:rPr lang="en-GB" sz="1200"/>
            <a:t>Countries of origin</a:t>
          </a:r>
        </a:p>
      </dgm:t>
    </dgm:pt>
    <dgm:pt modelId="{79C56AC7-39EC-412F-AA47-E0C15EEB646D}" type="parTrans" cxnId="{2779F61F-54E2-4CD7-AE26-33C56E8EE1A1}">
      <dgm:prSet/>
      <dgm:spPr/>
      <dgm:t>
        <a:bodyPr/>
        <a:lstStyle/>
        <a:p>
          <a:endParaRPr lang="en-GB"/>
        </a:p>
      </dgm:t>
    </dgm:pt>
    <dgm:pt modelId="{D1B79156-6CD3-4363-9276-6F3427DF11F0}" type="sibTrans" cxnId="{2779F61F-54E2-4CD7-AE26-33C56E8EE1A1}">
      <dgm:prSet/>
      <dgm:spPr/>
      <dgm:t>
        <a:bodyPr/>
        <a:lstStyle/>
        <a:p>
          <a:endParaRPr lang="en-GB"/>
        </a:p>
      </dgm:t>
    </dgm:pt>
    <dgm:pt modelId="{372C2CC5-CA1B-431A-9267-8DC1D4A0BD9A}">
      <dgm:prSet phldrT="[Text]" custT="1"/>
      <dgm:spPr/>
      <dgm:t>
        <a:bodyPr/>
        <a:lstStyle/>
        <a:p>
          <a:r>
            <a:rPr lang="en-GB" sz="1200"/>
            <a:t>Occupations</a:t>
          </a:r>
        </a:p>
      </dgm:t>
    </dgm:pt>
    <dgm:pt modelId="{65A413D1-1B5E-4E88-9078-78F603B1824F}" type="parTrans" cxnId="{96C1AC3E-6C7D-425E-9134-A1EFA8F047AA}">
      <dgm:prSet/>
      <dgm:spPr/>
      <dgm:t>
        <a:bodyPr/>
        <a:lstStyle/>
        <a:p>
          <a:endParaRPr lang="en-GB"/>
        </a:p>
      </dgm:t>
    </dgm:pt>
    <dgm:pt modelId="{93456E93-A59D-40E0-B87A-5ECB0C927A9D}" type="sibTrans" cxnId="{96C1AC3E-6C7D-425E-9134-A1EFA8F047AA}">
      <dgm:prSet/>
      <dgm:spPr/>
      <dgm:t>
        <a:bodyPr/>
        <a:lstStyle/>
        <a:p>
          <a:endParaRPr lang="en-GB"/>
        </a:p>
      </dgm:t>
    </dgm:pt>
    <dgm:pt modelId="{F4D052F9-75D0-416A-88C0-CAA8B6B07A72}">
      <dgm:prSet phldrT="[Text]" custT="1"/>
      <dgm:spPr/>
      <dgm:t>
        <a:bodyPr/>
        <a:lstStyle/>
        <a:p>
          <a:r>
            <a:rPr lang="en-GB" sz="1200"/>
            <a:t>Householders</a:t>
          </a:r>
        </a:p>
      </dgm:t>
    </dgm:pt>
    <dgm:pt modelId="{3E6BB345-BF07-4164-BBC3-F5781ECC7B2A}" type="parTrans" cxnId="{A5741909-D03F-4AEE-A742-5F7D0285D67A}">
      <dgm:prSet/>
      <dgm:spPr/>
      <dgm:t>
        <a:bodyPr/>
        <a:lstStyle/>
        <a:p>
          <a:endParaRPr lang="en-GB"/>
        </a:p>
      </dgm:t>
    </dgm:pt>
    <dgm:pt modelId="{066F23D7-355C-4237-93FC-A121FDBBA56D}" type="sibTrans" cxnId="{A5741909-D03F-4AEE-A742-5F7D0285D67A}">
      <dgm:prSet/>
      <dgm:spPr/>
      <dgm:t>
        <a:bodyPr/>
        <a:lstStyle/>
        <a:p>
          <a:endParaRPr lang="en-GB"/>
        </a:p>
      </dgm:t>
    </dgm:pt>
    <dgm:pt modelId="{38D8F44D-9DB2-48E6-A999-F409B02EB114}" type="pres">
      <dgm:prSet presAssocID="{63056012-6740-4274-839D-B7763F4E085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389D0-E798-49AF-B842-B91E59167115}" type="pres">
      <dgm:prSet presAssocID="{63056012-6740-4274-839D-B7763F4E0855}" presName="matrix" presStyleCnt="0"/>
      <dgm:spPr/>
    </dgm:pt>
    <dgm:pt modelId="{C4370CC7-6E53-4565-A43E-3E21130B880B}" type="pres">
      <dgm:prSet presAssocID="{63056012-6740-4274-839D-B7763F4E0855}" presName="tile1" presStyleLbl="node1" presStyleIdx="0" presStyleCnt="4"/>
      <dgm:spPr/>
      <dgm:t>
        <a:bodyPr/>
        <a:lstStyle/>
        <a:p>
          <a:endParaRPr lang="en-GB"/>
        </a:p>
      </dgm:t>
    </dgm:pt>
    <dgm:pt modelId="{1ADFC559-EC0D-4550-9311-D3D3DE9ECB7A}" type="pres">
      <dgm:prSet presAssocID="{63056012-6740-4274-839D-B7763F4E08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7B6379-C770-48FE-A2FB-701D1BADCFC3}" type="pres">
      <dgm:prSet presAssocID="{63056012-6740-4274-839D-B7763F4E0855}" presName="tile2" presStyleLbl="node1" presStyleIdx="1" presStyleCnt="4"/>
      <dgm:spPr/>
      <dgm:t>
        <a:bodyPr/>
        <a:lstStyle/>
        <a:p>
          <a:endParaRPr lang="en-GB"/>
        </a:p>
      </dgm:t>
    </dgm:pt>
    <dgm:pt modelId="{8EE9D412-DCBA-4D2F-8E53-35B4255C89DB}" type="pres">
      <dgm:prSet presAssocID="{63056012-6740-4274-839D-B7763F4E08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986344-744C-4DFD-AEA4-53EC2E3A3830}" type="pres">
      <dgm:prSet presAssocID="{63056012-6740-4274-839D-B7763F4E0855}" presName="tile3" presStyleLbl="node1" presStyleIdx="2" presStyleCnt="4"/>
      <dgm:spPr/>
      <dgm:t>
        <a:bodyPr/>
        <a:lstStyle/>
        <a:p>
          <a:endParaRPr lang="en-GB"/>
        </a:p>
      </dgm:t>
    </dgm:pt>
    <dgm:pt modelId="{5FEAD738-6986-45B1-AB34-264F39812549}" type="pres">
      <dgm:prSet presAssocID="{63056012-6740-4274-839D-B7763F4E08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40A79A-2F43-4948-97DB-61175D483457}" type="pres">
      <dgm:prSet presAssocID="{63056012-6740-4274-839D-B7763F4E0855}" presName="tile4" presStyleLbl="node1" presStyleIdx="3" presStyleCnt="4"/>
      <dgm:spPr/>
      <dgm:t>
        <a:bodyPr/>
        <a:lstStyle/>
        <a:p>
          <a:endParaRPr lang="en-GB"/>
        </a:p>
      </dgm:t>
    </dgm:pt>
    <dgm:pt modelId="{4E1B043C-8029-46FC-A7BF-701C6F6B8497}" type="pres">
      <dgm:prSet presAssocID="{63056012-6740-4274-839D-B7763F4E08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1DCF3E-272A-4101-AEF7-F27AF9890E71}" type="pres">
      <dgm:prSet presAssocID="{63056012-6740-4274-839D-B7763F4E085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9FE10528-2BC1-4B80-8D06-176D120F1BDA}" srcId="{63056012-6740-4274-839D-B7763F4E0855}" destId="{A053A392-5AAB-4386-94F7-D55293EC31DC}" srcOrd="0" destOrd="0" parTransId="{3A80B088-4DE0-43AD-8CC5-0D4462878767}" sibTransId="{4CDB2455-3172-4EC9-86E3-11C3D35B81A9}"/>
    <dgm:cxn modelId="{A5741909-D03F-4AEE-A742-5F7D0285D67A}" srcId="{A053A392-5AAB-4386-94F7-D55293EC31DC}" destId="{F4D052F9-75D0-416A-88C0-CAA8B6B07A72}" srcOrd="3" destOrd="0" parTransId="{3E6BB345-BF07-4164-BBC3-F5781ECC7B2A}" sibTransId="{066F23D7-355C-4237-93FC-A121FDBBA56D}"/>
    <dgm:cxn modelId="{8729A485-B0B4-4BF1-AFFE-96393E1D9AF5}" type="presOf" srcId="{B3E16491-98CF-478B-9F25-CAB0712DF5CA}" destId="{C4370CC7-6E53-4565-A43E-3E21130B880B}" srcOrd="0" destOrd="0" presId="urn:microsoft.com/office/officeart/2005/8/layout/matrix1"/>
    <dgm:cxn modelId="{936A82CA-98BF-46CA-B50A-1ED30E140A8C}" srcId="{A053A392-5AAB-4386-94F7-D55293EC31DC}" destId="{B3E16491-98CF-478B-9F25-CAB0712DF5CA}" srcOrd="0" destOrd="0" parTransId="{A6D0A40F-D49E-47F9-85F0-AB23B04C87C5}" sibTransId="{4ECE4F86-8DE4-4847-ADAA-70DC053D1FBF}"/>
    <dgm:cxn modelId="{211D024B-1186-4BB5-8497-218EFAEDDABB}" type="presOf" srcId="{B3E16491-98CF-478B-9F25-CAB0712DF5CA}" destId="{1ADFC559-EC0D-4550-9311-D3D3DE9ECB7A}" srcOrd="1" destOrd="0" presId="urn:microsoft.com/office/officeart/2005/8/layout/matrix1"/>
    <dgm:cxn modelId="{2779F61F-54E2-4CD7-AE26-33C56E8EE1A1}" srcId="{A053A392-5AAB-4386-94F7-D55293EC31DC}" destId="{CCC0A79E-E7FA-4078-8E3F-5119C1B58E46}" srcOrd="1" destOrd="0" parTransId="{79C56AC7-39EC-412F-AA47-E0C15EEB646D}" sibTransId="{D1B79156-6CD3-4363-9276-6F3427DF11F0}"/>
    <dgm:cxn modelId="{50F4A3DE-57C8-4418-9FF8-8966A808765A}" type="presOf" srcId="{63056012-6740-4274-839D-B7763F4E0855}" destId="{38D8F44D-9DB2-48E6-A999-F409B02EB114}" srcOrd="0" destOrd="0" presId="urn:microsoft.com/office/officeart/2005/8/layout/matrix1"/>
    <dgm:cxn modelId="{96C1AC3E-6C7D-425E-9134-A1EFA8F047AA}" srcId="{A053A392-5AAB-4386-94F7-D55293EC31DC}" destId="{372C2CC5-CA1B-431A-9267-8DC1D4A0BD9A}" srcOrd="2" destOrd="0" parTransId="{65A413D1-1B5E-4E88-9078-78F603B1824F}" sibTransId="{93456E93-A59D-40E0-B87A-5ECB0C927A9D}"/>
    <dgm:cxn modelId="{0B27D651-D6A3-4DA4-8D4A-714487B233D7}" type="presOf" srcId="{372C2CC5-CA1B-431A-9267-8DC1D4A0BD9A}" destId="{34986344-744C-4DFD-AEA4-53EC2E3A3830}" srcOrd="0" destOrd="0" presId="urn:microsoft.com/office/officeart/2005/8/layout/matrix1"/>
    <dgm:cxn modelId="{273ED4DA-2357-4738-8053-4F392EA7B250}" type="presOf" srcId="{F4D052F9-75D0-416A-88C0-CAA8B6B07A72}" destId="{4E1B043C-8029-46FC-A7BF-701C6F6B8497}" srcOrd="1" destOrd="0" presId="urn:microsoft.com/office/officeart/2005/8/layout/matrix1"/>
    <dgm:cxn modelId="{1C3584DD-C71C-4E21-AED5-F3FDD899370E}" type="presOf" srcId="{CCC0A79E-E7FA-4078-8E3F-5119C1B58E46}" destId="{8EE9D412-DCBA-4D2F-8E53-35B4255C89DB}" srcOrd="1" destOrd="0" presId="urn:microsoft.com/office/officeart/2005/8/layout/matrix1"/>
    <dgm:cxn modelId="{AC4EE763-1037-40F9-8F04-4E6313DFB00B}" type="presOf" srcId="{372C2CC5-CA1B-431A-9267-8DC1D4A0BD9A}" destId="{5FEAD738-6986-45B1-AB34-264F39812549}" srcOrd="1" destOrd="0" presId="urn:microsoft.com/office/officeart/2005/8/layout/matrix1"/>
    <dgm:cxn modelId="{A6F389C0-1B86-4C68-8B82-51AC6D1B85FD}" type="presOf" srcId="{A053A392-5AAB-4386-94F7-D55293EC31DC}" destId="{CF1DCF3E-272A-4101-AEF7-F27AF9890E71}" srcOrd="0" destOrd="0" presId="urn:microsoft.com/office/officeart/2005/8/layout/matrix1"/>
    <dgm:cxn modelId="{BCFADB4A-604A-4EF8-8E19-CF418CD06E4B}" type="presOf" srcId="{F4D052F9-75D0-416A-88C0-CAA8B6B07A72}" destId="{C540A79A-2F43-4948-97DB-61175D483457}" srcOrd="0" destOrd="0" presId="urn:microsoft.com/office/officeart/2005/8/layout/matrix1"/>
    <dgm:cxn modelId="{25E4A331-32EF-4F78-B761-F68E0B8C89B7}" type="presOf" srcId="{CCC0A79E-E7FA-4078-8E3F-5119C1B58E46}" destId="{917B6379-C770-48FE-A2FB-701D1BADCFC3}" srcOrd="0" destOrd="0" presId="urn:microsoft.com/office/officeart/2005/8/layout/matrix1"/>
    <dgm:cxn modelId="{7B4709DE-2453-4306-802C-FA510C78CD0A}" type="presParOf" srcId="{38D8F44D-9DB2-48E6-A999-F409B02EB114}" destId="{7F2389D0-E798-49AF-B842-B91E59167115}" srcOrd="0" destOrd="0" presId="urn:microsoft.com/office/officeart/2005/8/layout/matrix1"/>
    <dgm:cxn modelId="{1A6677C4-7401-4910-B77D-F821F5561DA9}" type="presParOf" srcId="{7F2389D0-E798-49AF-B842-B91E59167115}" destId="{C4370CC7-6E53-4565-A43E-3E21130B880B}" srcOrd="0" destOrd="0" presId="urn:microsoft.com/office/officeart/2005/8/layout/matrix1"/>
    <dgm:cxn modelId="{E360A86D-E028-4F31-A0E3-024AD3DC10CF}" type="presParOf" srcId="{7F2389D0-E798-49AF-B842-B91E59167115}" destId="{1ADFC559-EC0D-4550-9311-D3D3DE9ECB7A}" srcOrd="1" destOrd="0" presId="urn:microsoft.com/office/officeart/2005/8/layout/matrix1"/>
    <dgm:cxn modelId="{123931AE-241B-4221-BB3F-2D6EF96FEBC4}" type="presParOf" srcId="{7F2389D0-E798-49AF-B842-B91E59167115}" destId="{917B6379-C770-48FE-A2FB-701D1BADCFC3}" srcOrd="2" destOrd="0" presId="urn:microsoft.com/office/officeart/2005/8/layout/matrix1"/>
    <dgm:cxn modelId="{D1F415C2-FBF7-459C-9D8F-09A20B007DE0}" type="presParOf" srcId="{7F2389D0-E798-49AF-B842-B91E59167115}" destId="{8EE9D412-DCBA-4D2F-8E53-35B4255C89DB}" srcOrd="3" destOrd="0" presId="urn:microsoft.com/office/officeart/2005/8/layout/matrix1"/>
    <dgm:cxn modelId="{D166ED73-6B9D-4BC7-B1AD-2009C2C3A28E}" type="presParOf" srcId="{7F2389D0-E798-49AF-B842-B91E59167115}" destId="{34986344-744C-4DFD-AEA4-53EC2E3A3830}" srcOrd="4" destOrd="0" presId="urn:microsoft.com/office/officeart/2005/8/layout/matrix1"/>
    <dgm:cxn modelId="{BA8ED627-32B8-4F3F-9A50-8D0943CC48B2}" type="presParOf" srcId="{7F2389D0-E798-49AF-B842-B91E59167115}" destId="{5FEAD738-6986-45B1-AB34-264F39812549}" srcOrd="5" destOrd="0" presId="urn:microsoft.com/office/officeart/2005/8/layout/matrix1"/>
    <dgm:cxn modelId="{9FC13AB5-2154-41EE-977E-512C5AE0022A}" type="presParOf" srcId="{7F2389D0-E798-49AF-B842-B91E59167115}" destId="{C540A79A-2F43-4948-97DB-61175D483457}" srcOrd="6" destOrd="0" presId="urn:microsoft.com/office/officeart/2005/8/layout/matrix1"/>
    <dgm:cxn modelId="{59195A2E-ADD1-4FE4-A822-11111BF70963}" type="presParOf" srcId="{7F2389D0-E798-49AF-B842-B91E59167115}" destId="{4E1B043C-8029-46FC-A7BF-701C6F6B8497}" srcOrd="7" destOrd="0" presId="urn:microsoft.com/office/officeart/2005/8/layout/matrix1"/>
    <dgm:cxn modelId="{540779A0-2223-4A55-8044-C580616CC194}" type="presParOf" srcId="{38D8F44D-9DB2-48E6-A999-F409B02EB114}" destId="{CF1DCF3E-272A-4101-AEF7-F27AF9890E7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056012-6740-4274-839D-B7763F4E0855}" type="doc">
      <dgm:prSet loTypeId="urn:microsoft.com/office/officeart/2005/8/layout/matrix1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A053A392-5AAB-4386-94F7-D55293EC31DC}">
      <dgm:prSet phldrT="[Text]" custT="1"/>
      <dgm:spPr/>
      <dgm:t>
        <a:bodyPr/>
        <a:lstStyle/>
        <a:p>
          <a:r>
            <a:rPr lang="en-GB" sz="1200"/>
            <a:t>Female migrants in another city</a:t>
          </a:r>
          <a:endParaRPr lang="en-GB" sz="1200" b="1"/>
        </a:p>
      </dgm:t>
    </dgm:pt>
    <dgm:pt modelId="{3A80B088-4DE0-43AD-8CC5-0D4462878767}" type="parTrans" cxnId="{9FE10528-2BC1-4B80-8D06-176D120F1BDA}">
      <dgm:prSet/>
      <dgm:spPr/>
      <dgm:t>
        <a:bodyPr/>
        <a:lstStyle/>
        <a:p>
          <a:endParaRPr lang="en-GB"/>
        </a:p>
      </dgm:t>
    </dgm:pt>
    <dgm:pt modelId="{4CDB2455-3172-4EC9-86E3-11C3D35B81A9}" type="sibTrans" cxnId="{9FE10528-2BC1-4B80-8D06-176D120F1BDA}">
      <dgm:prSet/>
      <dgm:spPr/>
      <dgm:t>
        <a:bodyPr/>
        <a:lstStyle/>
        <a:p>
          <a:endParaRPr lang="en-GB"/>
        </a:p>
      </dgm:t>
    </dgm:pt>
    <dgm:pt modelId="{B3E16491-98CF-478B-9F25-CAB0712DF5CA}">
      <dgm:prSet phldrT="[Text]" custT="1"/>
      <dgm:spPr/>
      <dgm:t>
        <a:bodyPr/>
        <a:lstStyle/>
        <a:p>
          <a:pPr algn="ctr"/>
          <a:r>
            <a:rPr lang="en-GB" sz="1200"/>
            <a:t>Nationalities</a:t>
          </a:r>
        </a:p>
      </dgm:t>
    </dgm:pt>
    <dgm:pt modelId="{A6D0A40F-D49E-47F9-85F0-AB23B04C87C5}" type="parTrans" cxnId="{936A82CA-98BF-46CA-B50A-1ED30E140A8C}">
      <dgm:prSet/>
      <dgm:spPr/>
      <dgm:t>
        <a:bodyPr/>
        <a:lstStyle/>
        <a:p>
          <a:endParaRPr lang="en-GB"/>
        </a:p>
      </dgm:t>
    </dgm:pt>
    <dgm:pt modelId="{4ECE4F86-8DE4-4847-ADAA-70DC053D1FBF}" type="sibTrans" cxnId="{936A82CA-98BF-46CA-B50A-1ED30E140A8C}">
      <dgm:prSet/>
      <dgm:spPr/>
      <dgm:t>
        <a:bodyPr/>
        <a:lstStyle/>
        <a:p>
          <a:endParaRPr lang="en-GB"/>
        </a:p>
      </dgm:t>
    </dgm:pt>
    <dgm:pt modelId="{CCC0A79E-E7FA-4078-8E3F-5119C1B58E46}">
      <dgm:prSet phldrT="[Text]" custT="1"/>
      <dgm:spPr/>
      <dgm:t>
        <a:bodyPr/>
        <a:lstStyle/>
        <a:p>
          <a:r>
            <a:rPr lang="en-GB" sz="1200"/>
            <a:t>Countries of origin</a:t>
          </a:r>
        </a:p>
      </dgm:t>
    </dgm:pt>
    <dgm:pt modelId="{79C56AC7-39EC-412F-AA47-E0C15EEB646D}" type="parTrans" cxnId="{2779F61F-54E2-4CD7-AE26-33C56E8EE1A1}">
      <dgm:prSet/>
      <dgm:spPr/>
      <dgm:t>
        <a:bodyPr/>
        <a:lstStyle/>
        <a:p>
          <a:endParaRPr lang="en-GB"/>
        </a:p>
      </dgm:t>
    </dgm:pt>
    <dgm:pt modelId="{D1B79156-6CD3-4363-9276-6F3427DF11F0}" type="sibTrans" cxnId="{2779F61F-54E2-4CD7-AE26-33C56E8EE1A1}">
      <dgm:prSet/>
      <dgm:spPr/>
      <dgm:t>
        <a:bodyPr/>
        <a:lstStyle/>
        <a:p>
          <a:endParaRPr lang="en-GB"/>
        </a:p>
      </dgm:t>
    </dgm:pt>
    <dgm:pt modelId="{372C2CC5-CA1B-431A-9267-8DC1D4A0BD9A}">
      <dgm:prSet phldrT="[Text]" custT="1"/>
      <dgm:spPr/>
      <dgm:t>
        <a:bodyPr/>
        <a:lstStyle/>
        <a:p>
          <a:r>
            <a:rPr lang="en-GB" sz="1200"/>
            <a:t>Occupations</a:t>
          </a:r>
        </a:p>
      </dgm:t>
    </dgm:pt>
    <dgm:pt modelId="{65A413D1-1B5E-4E88-9078-78F603B1824F}" type="parTrans" cxnId="{96C1AC3E-6C7D-425E-9134-A1EFA8F047AA}">
      <dgm:prSet/>
      <dgm:spPr/>
      <dgm:t>
        <a:bodyPr/>
        <a:lstStyle/>
        <a:p>
          <a:endParaRPr lang="en-GB"/>
        </a:p>
      </dgm:t>
    </dgm:pt>
    <dgm:pt modelId="{93456E93-A59D-40E0-B87A-5ECB0C927A9D}" type="sibTrans" cxnId="{96C1AC3E-6C7D-425E-9134-A1EFA8F047AA}">
      <dgm:prSet/>
      <dgm:spPr/>
      <dgm:t>
        <a:bodyPr/>
        <a:lstStyle/>
        <a:p>
          <a:endParaRPr lang="en-GB"/>
        </a:p>
      </dgm:t>
    </dgm:pt>
    <dgm:pt modelId="{F4D052F9-75D0-416A-88C0-CAA8B6B07A72}">
      <dgm:prSet phldrT="[Text]" custT="1"/>
      <dgm:spPr/>
      <dgm:t>
        <a:bodyPr/>
        <a:lstStyle/>
        <a:p>
          <a:r>
            <a:rPr lang="en-GB" sz="1200"/>
            <a:t>Householders</a:t>
          </a:r>
        </a:p>
      </dgm:t>
    </dgm:pt>
    <dgm:pt modelId="{3E6BB345-BF07-4164-BBC3-F5781ECC7B2A}" type="parTrans" cxnId="{A5741909-D03F-4AEE-A742-5F7D0285D67A}">
      <dgm:prSet/>
      <dgm:spPr/>
      <dgm:t>
        <a:bodyPr/>
        <a:lstStyle/>
        <a:p>
          <a:endParaRPr lang="en-GB"/>
        </a:p>
      </dgm:t>
    </dgm:pt>
    <dgm:pt modelId="{066F23D7-355C-4237-93FC-A121FDBBA56D}" type="sibTrans" cxnId="{A5741909-D03F-4AEE-A742-5F7D0285D67A}">
      <dgm:prSet/>
      <dgm:spPr/>
      <dgm:t>
        <a:bodyPr/>
        <a:lstStyle/>
        <a:p>
          <a:endParaRPr lang="en-GB"/>
        </a:p>
      </dgm:t>
    </dgm:pt>
    <dgm:pt modelId="{38D8F44D-9DB2-48E6-A999-F409B02EB114}" type="pres">
      <dgm:prSet presAssocID="{63056012-6740-4274-839D-B7763F4E085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389D0-E798-49AF-B842-B91E59167115}" type="pres">
      <dgm:prSet presAssocID="{63056012-6740-4274-839D-B7763F4E0855}" presName="matrix" presStyleCnt="0"/>
      <dgm:spPr/>
    </dgm:pt>
    <dgm:pt modelId="{C4370CC7-6E53-4565-A43E-3E21130B880B}" type="pres">
      <dgm:prSet presAssocID="{63056012-6740-4274-839D-B7763F4E0855}" presName="tile1" presStyleLbl="node1" presStyleIdx="0" presStyleCnt="4"/>
      <dgm:spPr/>
      <dgm:t>
        <a:bodyPr/>
        <a:lstStyle/>
        <a:p>
          <a:endParaRPr lang="en-GB"/>
        </a:p>
      </dgm:t>
    </dgm:pt>
    <dgm:pt modelId="{1ADFC559-EC0D-4550-9311-D3D3DE9ECB7A}" type="pres">
      <dgm:prSet presAssocID="{63056012-6740-4274-839D-B7763F4E08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7B6379-C770-48FE-A2FB-701D1BADCFC3}" type="pres">
      <dgm:prSet presAssocID="{63056012-6740-4274-839D-B7763F4E0855}" presName="tile2" presStyleLbl="node1" presStyleIdx="1" presStyleCnt="4"/>
      <dgm:spPr/>
      <dgm:t>
        <a:bodyPr/>
        <a:lstStyle/>
        <a:p>
          <a:endParaRPr lang="en-GB"/>
        </a:p>
      </dgm:t>
    </dgm:pt>
    <dgm:pt modelId="{8EE9D412-DCBA-4D2F-8E53-35B4255C89DB}" type="pres">
      <dgm:prSet presAssocID="{63056012-6740-4274-839D-B7763F4E08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986344-744C-4DFD-AEA4-53EC2E3A3830}" type="pres">
      <dgm:prSet presAssocID="{63056012-6740-4274-839D-B7763F4E0855}" presName="tile3" presStyleLbl="node1" presStyleIdx="2" presStyleCnt="4"/>
      <dgm:spPr/>
      <dgm:t>
        <a:bodyPr/>
        <a:lstStyle/>
        <a:p>
          <a:endParaRPr lang="en-GB"/>
        </a:p>
      </dgm:t>
    </dgm:pt>
    <dgm:pt modelId="{5FEAD738-6986-45B1-AB34-264F39812549}" type="pres">
      <dgm:prSet presAssocID="{63056012-6740-4274-839D-B7763F4E08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40A79A-2F43-4948-97DB-61175D483457}" type="pres">
      <dgm:prSet presAssocID="{63056012-6740-4274-839D-B7763F4E0855}" presName="tile4" presStyleLbl="node1" presStyleIdx="3" presStyleCnt="4"/>
      <dgm:spPr/>
      <dgm:t>
        <a:bodyPr/>
        <a:lstStyle/>
        <a:p>
          <a:endParaRPr lang="en-GB"/>
        </a:p>
      </dgm:t>
    </dgm:pt>
    <dgm:pt modelId="{4E1B043C-8029-46FC-A7BF-701C6F6B8497}" type="pres">
      <dgm:prSet presAssocID="{63056012-6740-4274-839D-B7763F4E08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1DCF3E-272A-4101-AEF7-F27AF9890E71}" type="pres">
      <dgm:prSet presAssocID="{63056012-6740-4274-839D-B7763F4E085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7565FA2C-752C-49FC-A893-C07401E2B87E}" type="presOf" srcId="{A053A392-5AAB-4386-94F7-D55293EC31DC}" destId="{CF1DCF3E-272A-4101-AEF7-F27AF9890E71}" srcOrd="0" destOrd="0" presId="urn:microsoft.com/office/officeart/2005/8/layout/matrix1"/>
    <dgm:cxn modelId="{9FE10528-2BC1-4B80-8D06-176D120F1BDA}" srcId="{63056012-6740-4274-839D-B7763F4E0855}" destId="{A053A392-5AAB-4386-94F7-D55293EC31DC}" srcOrd="0" destOrd="0" parTransId="{3A80B088-4DE0-43AD-8CC5-0D4462878767}" sibTransId="{4CDB2455-3172-4EC9-86E3-11C3D35B81A9}"/>
    <dgm:cxn modelId="{545B8B1F-7CFB-4E64-8A9D-00B28BE655D0}" type="presOf" srcId="{B3E16491-98CF-478B-9F25-CAB0712DF5CA}" destId="{C4370CC7-6E53-4565-A43E-3E21130B880B}" srcOrd="0" destOrd="0" presId="urn:microsoft.com/office/officeart/2005/8/layout/matrix1"/>
    <dgm:cxn modelId="{A5741909-D03F-4AEE-A742-5F7D0285D67A}" srcId="{A053A392-5AAB-4386-94F7-D55293EC31DC}" destId="{F4D052F9-75D0-416A-88C0-CAA8B6B07A72}" srcOrd="3" destOrd="0" parTransId="{3E6BB345-BF07-4164-BBC3-F5781ECC7B2A}" sibTransId="{066F23D7-355C-4237-93FC-A121FDBBA56D}"/>
    <dgm:cxn modelId="{936A82CA-98BF-46CA-B50A-1ED30E140A8C}" srcId="{A053A392-5AAB-4386-94F7-D55293EC31DC}" destId="{B3E16491-98CF-478B-9F25-CAB0712DF5CA}" srcOrd="0" destOrd="0" parTransId="{A6D0A40F-D49E-47F9-85F0-AB23B04C87C5}" sibTransId="{4ECE4F86-8DE4-4847-ADAA-70DC053D1FBF}"/>
    <dgm:cxn modelId="{2779F61F-54E2-4CD7-AE26-33C56E8EE1A1}" srcId="{A053A392-5AAB-4386-94F7-D55293EC31DC}" destId="{CCC0A79E-E7FA-4078-8E3F-5119C1B58E46}" srcOrd="1" destOrd="0" parTransId="{79C56AC7-39EC-412F-AA47-E0C15EEB646D}" sibTransId="{D1B79156-6CD3-4363-9276-6F3427DF11F0}"/>
    <dgm:cxn modelId="{018FB749-DF01-4846-A579-A62B669C1469}" type="presOf" srcId="{372C2CC5-CA1B-431A-9267-8DC1D4A0BD9A}" destId="{34986344-744C-4DFD-AEA4-53EC2E3A3830}" srcOrd="0" destOrd="0" presId="urn:microsoft.com/office/officeart/2005/8/layout/matrix1"/>
    <dgm:cxn modelId="{EB8103B6-4BFC-4970-AA83-6D574E791274}" type="presOf" srcId="{F4D052F9-75D0-416A-88C0-CAA8B6B07A72}" destId="{C540A79A-2F43-4948-97DB-61175D483457}" srcOrd="0" destOrd="0" presId="urn:microsoft.com/office/officeart/2005/8/layout/matrix1"/>
    <dgm:cxn modelId="{80C17F5C-DF95-4F90-AB91-9E75773FD3F7}" type="presOf" srcId="{CCC0A79E-E7FA-4078-8E3F-5119C1B58E46}" destId="{917B6379-C770-48FE-A2FB-701D1BADCFC3}" srcOrd="0" destOrd="0" presId="urn:microsoft.com/office/officeart/2005/8/layout/matrix1"/>
    <dgm:cxn modelId="{033AB7B2-0CAC-4505-AFC0-902FCC7ED8B8}" type="presOf" srcId="{63056012-6740-4274-839D-B7763F4E0855}" destId="{38D8F44D-9DB2-48E6-A999-F409B02EB114}" srcOrd="0" destOrd="0" presId="urn:microsoft.com/office/officeart/2005/8/layout/matrix1"/>
    <dgm:cxn modelId="{96C1AC3E-6C7D-425E-9134-A1EFA8F047AA}" srcId="{A053A392-5AAB-4386-94F7-D55293EC31DC}" destId="{372C2CC5-CA1B-431A-9267-8DC1D4A0BD9A}" srcOrd="2" destOrd="0" parTransId="{65A413D1-1B5E-4E88-9078-78F603B1824F}" sibTransId="{93456E93-A59D-40E0-B87A-5ECB0C927A9D}"/>
    <dgm:cxn modelId="{B3F65D38-1E63-49BC-B122-5EFD4EC10C1D}" type="presOf" srcId="{F4D052F9-75D0-416A-88C0-CAA8B6B07A72}" destId="{4E1B043C-8029-46FC-A7BF-701C6F6B8497}" srcOrd="1" destOrd="0" presId="urn:microsoft.com/office/officeart/2005/8/layout/matrix1"/>
    <dgm:cxn modelId="{61DA20A6-3110-4D08-B8B3-AD963B4C160F}" type="presOf" srcId="{B3E16491-98CF-478B-9F25-CAB0712DF5CA}" destId="{1ADFC559-EC0D-4550-9311-D3D3DE9ECB7A}" srcOrd="1" destOrd="0" presId="urn:microsoft.com/office/officeart/2005/8/layout/matrix1"/>
    <dgm:cxn modelId="{48C1BCB0-132F-4425-AC67-01D97537FCAE}" type="presOf" srcId="{372C2CC5-CA1B-431A-9267-8DC1D4A0BD9A}" destId="{5FEAD738-6986-45B1-AB34-264F39812549}" srcOrd="1" destOrd="0" presId="urn:microsoft.com/office/officeart/2005/8/layout/matrix1"/>
    <dgm:cxn modelId="{51AC639B-8EDA-4BA3-9A1E-498BAC7BA8B2}" type="presOf" srcId="{CCC0A79E-E7FA-4078-8E3F-5119C1B58E46}" destId="{8EE9D412-DCBA-4D2F-8E53-35B4255C89DB}" srcOrd="1" destOrd="0" presId="urn:microsoft.com/office/officeart/2005/8/layout/matrix1"/>
    <dgm:cxn modelId="{76AAA4AC-4D61-4EAA-AC0E-C9A7FC15F012}" type="presParOf" srcId="{38D8F44D-9DB2-48E6-A999-F409B02EB114}" destId="{7F2389D0-E798-49AF-B842-B91E59167115}" srcOrd="0" destOrd="0" presId="urn:microsoft.com/office/officeart/2005/8/layout/matrix1"/>
    <dgm:cxn modelId="{DF67141F-C2DD-4F1F-AF01-9F13D06BD69A}" type="presParOf" srcId="{7F2389D0-E798-49AF-B842-B91E59167115}" destId="{C4370CC7-6E53-4565-A43E-3E21130B880B}" srcOrd="0" destOrd="0" presId="urn:microsoft.com/office/officeart/2005/8/layout/matrix1"/>
    <dgm:cxn modelId="{713CB928-2FE9-47FF-9EE4-818E4FC0C166}" type="presParOf" srcId="{7F2389D0-E798-49AF-B842-B91E59167115}" destId="{1ADFC559-EC0D-4550-9311-D3D3DE9ECB7A}" srcOrd="1" destOrd="0" presId="urn:microsoft.com/office/officeart/2005/8/layout/matrix1"/>
    <dgm:cxn modelId="{E4B44ADD-024A-476B-AA3F-E93E436715AD}" type="presParOf" srcId="{7F2389D0-E798-49AF-B842-B91E59167115}" destId="{917B6379-C770-48FE-A2FB-701D1BADCFC3}" srcOrd="2" destOrd="0" presId="urn:microsoft.com/office/officeart/2005/8/layout/matrix1"/>
    <dgm:cxn modelId="{DC8C629E-7E4B-49DB-A491-8B489A8C7DCF}" type="presParOf" srcId="{7F2389D0-E798-49AF-B842-B91E59167115}" destId="{8EE9D412-DCBA-4D2F-8E53-35B4255C89DB}" srcOrd="3" destOrd="0" presId="urn:microsoft.com/office/officeart/2005/8/layout/matrix1"/>
    <dgm:cxn modelId="{3534485D-08B6-4FB3-A8BC-CDC7972B815B}" type="presParOf" srcId="{7F2389D0-E798-49AF-B842-B91E59167115}" destId="{34986344-744C-4DFD-AEA4-53EC2E3A3830}" srcOrd="4" destOrd="0" presId="urn:microsoft.com/office/officeart/2005/8/layout/matrix1"/>
    <dgm:cxn modelId="{A1E421C5-38DB-4E4C-9A3E-FA82B50D576C}" type="presParOf" srcId="{7F2389D0-E798-49AF-B842-B91E59167115}" destId="{5FEAD738-6986-45B1-AB34-264F39812549}" srcOrd="5" destOrd="0" presId="urn:microsoft.com/office/officeart/2005/8/layout/matrix1"/>
    <dgm:cxn modelId="{9855A59A-67C6-4362-96D2-FF7420CE5D5C}" type="presParOf" srcId="{7F2389D0-E798-49AF-B842-B91E59167115}" destId="{C540A79A-2F43-4948-97DB-61175D483457}" srcOrd="6" destOrd="0" presId="urn:microsoft.com/office/officeart/2005/8/layout/matrix1"/>
    <dgm:cxn modelId="{8D76B186-5087-4FFF-9415-D98BB623E830}" type="presParOf" srcId="{7F2389D0-E798-49AF-B842-B91E59167115}" destId="{4E1B043C-8029-46FC-A7BF-701C6F6B8497}" srcOrd="7" destOrd="0" presId="urn:microsoft.com/office/officeart/2005/8/layout/matrix1"/>
    <dgm:cxn modelId="{224266A0-CA66-4BEE-81D3-CE06B598CC10}" type="presParOf" srcId="{38D8F44D-9DB2-48E6-A999-F409B02EB114}" destId="{CF1DCF3E-272A-4101-AEF7-F27AF9890E7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370CC7-6E53-4565-A43E-3E21130B880B}">
      <dsp:nvSpPr>
        <dsp:cNvPr id="0" name=""/>
        <dsp:cNvSpPr/>
      </dsp:nvSpPr>
      <dsp:spPr>
        <a:xfrm rot="16200000">
          <a:off x="476249" y="-476249"/>
          <a:ext cx="2019300" cy="297179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Nationalities</a:t>
          </a:r>
        </a:p>
      </dsp:txBody>
      <dsp:txXfrm rot="5400000">
        <a:off x="0" y="0"/>
        <a:ext cx="2971799" cy="1514475"/>
      </dsp:txXfrm>
    </dsp:sp>
    <dsp:sp modelId="{917B6379-C770-48FE-A2FB-701D1BADCFC3}">
      <dsp:nvSpPr>
        <dsp:cNvPr id="0" name=""/>
        <dsp:cNvSpPr/>
      </dsp:nvSpPr>
      <dsp:spPr>
        <a:xfrm>
          <a:off x="2971799" y="0"/>
          <a:ext cx="2971799" cy="20193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Countries of origin</a:t>
          </a:r>
        </a:p>
      </dsp:txBody>
      <dsp:txXfrm>
        <a:off x="2971799" y="0"/>
        <a:ext cx="2971799" cy="1514475"/>
      </dsp:txXfrm>
    </dsp:sp>
    <dsp:sp modelId="{34986344-744C-4DFD-AEA4-53EC2E3A3830}">
      <dsp:nvSpPr>
        <dsp:cNvPr id="0" name=""/>
        <dsp:cNvSpPr/>
      </dsp:nvSpPr>
      <dsp:spPr>
        <a:xfrm rot="10800000">
          <a:off x="0" y="2019300"/>
          <a:ext cx="2971799" cy="20193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Occupations</a:t>
          </a:r>
        </a:p>
      </dsp:txBody>
      <dsp:txXfrm rot="10800000">
        <a:off x="0" y="2524124"/>
        <a:ext cx="2971799" cy="1514475"/>
      </dsp:txXfrm>
    </dsp:sp>
    <dsp:sp modelId="{C540A79A-2F43-4948-97DB-61175D483457}">
      <dsp:nvSpPr>
        <dsp:cNvPr id="0" name=""/>
        <dsp:cNvSpPr/>
      </dsp:nvSpPr>
      <dsp:spPr>
        <a:xfrm rot="5400000">
          <a:off x="3448050" y="1543050"/>
          <a:ext cx="2019300" cy="297179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Householders</a:t>
          </a:r>
        </a:p>
      </dsp:txBody>
      <dsp:txXfrm rot="-5400000">
        <a:off x="2971800" y="2524124"/>
        <a:ext cx="2971799" cy="1514475"/>
      </dsp:txXfrm>
    </dsp:sp>
    <dsp:sp modelId="{CF1DCF3E-272A-4101-AEF7-F27AF9890E71}">
      <dsp:nvSpPr>
        <dsp:cNvPr id="0" name=""/>
        <dsp:cNvSpPr/>
      </dsp:nvSpPr>
      <dsp:spPr>
        <a:xfrm>
          <a:off x="2080259" y="1514475"/>
          <a:ext cx="1783080" cy="1009650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Female migrants in </a:t>
          </a:r>
          <a:r>
            <a:rPr lang="en-GB" sz="1200" b="1" kern="1200"/>
            <a:t>England</a:t>
          </a:r>
        </a:p>
      </dsp:txBody>
      <dsp:txXfrm>
        <a:off x="2129546" y="1563762"/>
        <a:ext cx="1684506" cy="911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370CC7-6E53-4565-A43E-3E21130B880B}">
      <dsp:nvSpPr>
        <dsp:cNvPr id="0" name=""/>
        <dsp:cNvSpPr/>
      </dsp:nvSpPr>
      <dsp:spPr>
        <a:xfrm rot="16200000">
          <a:off x="523875" y="-523875"/>
          <a:ext cx="1981199" cy="3028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Nationalities</a:t>
          </a:r>
        </a:p>
      </dsp:txBody>
      <dsp:txXfrm rot="5400000">
        <a:off x="-1" y="1"/>
        <a:ext cx="3028950" cy="1485900"/>
      </dsp:txXfrm>
    </dsp:sp>
    <dsp:sp modelId="{917B6379-C770-48FE-A2FB-701D1BADCFC3}">
      <dsp:nvSpPr>
        <dsp:cNvPr id="0" name=""/>
        <dsp:cNvSpPr/>
      </dsp:nvSpPr>
      <dsp:spPr>
        <a:xfrm>
          <a:off x="3028950" y="0"/>
          <a:ext cx="3028950" cy="198119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Countries of origin</a:t>
          </a:r>
        </a:p>
      </dsp:txBody>
      <dsp:txXfrm>
        <a:off x="3028950" y="0"/>
        <a:ext cx="3028950" cy="1485900"/>
      </dsp:txXfrm>
    </dsp:sp>
    <dsp:sp modelId="{34986344-744C-4DFD-AEA4-53EC2E3A3830}">
      <dsp:nvSpPr>
        <dsp:cNvPr id="0" name=""/>
        <dsp:cNvSpPr/>
      </dsp:nvSpPr>
      <dsp:spPr>
        <a:xfrm rot="10800000">
          <a:off x="0" y="1981199"/>
          <a:ext cx="3028950" cy="198119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Occupations</a:t>
          </a:r>
        </a:p>
      </dsp:txBody>
      <dsp:txXfrm rot="10800000">
        <a:off x="0" y="2476499"/>
        <a:ext cx="3028950" cy="1485900"/>
      </dsp:txXfrm>
    </dsp:sp>
    <dsp:sp modelId="{C540A79A-2F43-4948-97DB-61175D483457}">
      <dsp:nvSpPr>
        <dsp:cNvPr id="0" name=""/>
        <dsp:cNvSpPr/>
      </dsp:nvSpPr>
      <dsp:spPr>
        <a:xfrm rot="5400000">
          <a:off x="3552824" y="1457324"/>
          <a:ext cx="1981199" cy="3028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Householders</a:t>
          </a:r>
        </a:p>
      </dsp:txBody>
      <dsp:txXfrm rot="-5400000">
        <a:off x="3028949" y="2476499"/>
        <a:ext cx="3028950" cy="1485900"/>
      </dsp:txXfrm>
    </dsp:sp>
    <dsp:sp modelId="{CF1DCF3E-272A-4101-AEF7-F27AF9890E71}">
      <dsp:nvSpPr>
        <dsp:cNvPr id="0" name=""/>
        <dsp:cNvSpPr/>
      </dsp:nvSpPr>
      <dsp:spPr>
        <a:xfrm>
          <a:off x="2120264" y="1485899"/>
          <a:ext cx="1817370" cy="990599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Female migrants in another city</a:t>
          </a:r>
          <a:endParaRPr lang="en-GB" sz="1200" b="1" kern="1200"/>
        </a:p>
      </dsp:txBody>
      <dsp:txXfrm>
        <a:off x="2168621" y="1534256"/>
        <a:ext cx="1720656" cy="893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4FA3D94D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Collins</dc:creator>
  <cp:lastModifiedBy>Phelps, Kathryn</cp:lastModifiedBy>
  <cp:revision>4</cp:revision>
  <dcterms:created xsi:type="dcterms:W3CDTF">2016-05-18T13:53:00Z</dcterms:created>
  <dcterms:modified xsi:type="dcterms:W3CDTF">2016-07-28T14:46:00Z</dcterms:modified>
</cp:coreProperties>
</file>